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3FB0E" w14:textId="77777777" w:rsidR="00C4258C" w:rsidRPr="003C4AA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lang w:eastAsia="de-CH"/>
        </w:rPr>
      </w:pPr>
      <w:r w:rsidRPr="003C4AA6">
        <w:rPr>
          <w:rFonts w:ascii="Calibri Light" w:eastAsia="Times New Roman" w:hAnsi="Calibri Light"/>
          <w:b/>
          <w:bCs/>
          <w:lang w:eastAsia="de-CH"/>
        </w:rPr>
        <w:t>Teilen / versch. Angebote / besser leben mit wenig Geld</w:t>
      </w:r>
    </w:p>
    <w:p w14:paraId="42531F9A" w14:textId="77777777" w:rsidR="00C4258C" w:rsidRPr="003C4AA6" w:rsidRDefault="00000000" w:rsidP="003C4AA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lang w:eastAsia="de-CH"/>
        </w:rPr>
      </w:pPr>
      <w:hyperlink r:id="rId7" w:history="1">
        <w:r w:rsidR="00C4258C" w:rsidRPr="003C4AA6">
          <w:rPr>
            <w:rStyle w:val="Hyperlink"/>
            <w:b/>
            <w:color w:val="auto"/>
          </w:rPr>
          <w:t>Spartipps ohne Ende</w:t>
        </w:r>
      </w:hyperlink>
      <w:r w:rsidR="00C4258C" w:rsidRPr="003C4AA6">
        <w:rPr>
          <w:b/>
        </w:rPr>
        <w:t xml:space="preserve"> (von Plusminus)</w:t>
      </w:r>
      <w:r w:rsidR="003C4AA6" w:rsidRPr="003C4AA6">
        <w:rPr>
          <w:b/>
        </w:rPr>
        <w:t xml:space="preserve"> www.plusminus.ch/tipps-und-hinweise/spartipps/</w:t>
      </w:r>
    </w:p>
    <w:p w14:paraId="406756F2" w14:textId="77D9F6C7" w:rsidR="00C4258C" w:rsidRPr="00226F96" w:rsidRDefault="00000000" w:rsidP="00226F9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b/>
          <w:lang w:val="fr-CH"/>
        </w:rPr>
      </w:pPr>
      <w:hyperlink r:id="rId8" w:history="1"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val="fr-CH" w:eastAsia="de-CH"/>
          </w:rPr>
          <w:t>Pumpipumpe</w:t>
        </w:r>
      </w:hyperlink>
      <w:r w:rsidR="00C4258C" w:rsidRPr="003C4AA6">
        <w:rPr>
          <w:rStyle w:val="Hyperlink"/>
          <w:rFonts w:ascii="Calibri Light" w:eastAsia="Times New Roman" w:hAnsi="Calibri Light"/>
          <w:b/>
          <w:bCs/>
          <w:color w:val="auto"/>
          <w:lang w:val="fr-CH" w:eastAsia="de-CH"/>
        </w:rPr>
        <w:t xml:space="preserve"> (</w:t>
      </w:r>
      <w:hyperlink r:id="rId9" w:history="1">
        <w:r w:rsidR="00102F8F" w:rsidRPr="00E72AAA">
          <w:rPr>
            <w:rStyle w:val="Hyperlink"/>
            <w:rFonts w:ascii="Calibri Light" w:eastAsia="Times New Roman" w:hAnsi="Calibri Light"/>
            <w:b/>
            <w:bCs/>
            <w:lang w:val="fr-CH" w:eastAsia="de-CH"/>
          </w:rPr>
          <w:t>www.pumpipumpe.ch/sticker-bestellen</w:t>
        </w:r>
      </w:hyperlink>
      <w:r w:rsidR="00102F8F">
        <w:rPr>
          <w:rStyle w:val="Hyperlink"/>
          <w:rFonts w:ascii="Calibri Light" w:eastAsia="Times New Roman" w:hAnsi="Calibri Light"/>
          <w:b/>
          <w:bCs/>
          <w:color w:val="auto"/>
          <w:lang w:val="fr-CH" w:eastAsia="de-CH"/>
        </w:rPr>
        <w:t>)</w:t>
      </w:r>
    </w:p>
    <w:p w14:paraId="577F47BF" w14:textId="77777777" w:rsidR="00C4258C" w:rsidRPr="003C4AA6" w:rsidRDefault="00C4258C" w:rsidP="00C4258C">
      <w:pPr>
        <w:pStyle w:val="Listenabsatz"/>
        <w:spacing w:before="100" w:beforeAutospacing="1" w:after="100" w:afterAutospacing="1" w:line="240" w:lineRule="auto"/>
        <w:ind w:left="0"/>
        <w:rPr>
          <w:b/>
          <w:lang w:val="fr-CH"/>
        </w:rPr>
      </w:pPr>
    </w:p>
    <w:p w14:paraId="48F04F51" w14:textId="77777777" w:rsidR="00C4258C" w:rsidRPr="003C4AA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lang w:eastAsia="de-CH"/>
        </w:rPr>
      </w:pPr>
      <w:r w:rsidRPr="003C4AA6">
        <w:rPr>
          <w:rFonts w:ascii="Calibri Light" w:eastAsia="Times New Roman" w:hAnsi="Calibri Light"/>
          <w:b/>
          <w:bCs/>
          <w:lang w:eastAsia="de-CH"/>
        </w:rPr>
        <w:t>Budgetfragen / Umgang mit Geld</w:t>
      </w:r>
    </w:p>
    <w:p w14:paraId="7CDF2505" w14:textId="6849CB71" w:rsidR="00102F8F" w:rsidRPr="00102F8F" w:rsidRDefault="00000000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val="en-US" w:eastAsia="de-CH"/>
        </w:rPr>
      </w:pPr>
      <w:hyperlink r:id="rId10" w:history="1">
        <w:r w:rsidR="003C4AA6" w:rsidRPr="005F59C0">
          <w:rPr>
            <w:rStyle w:val="Hyperlink"/>
            <w:rFonts w:ascii="Calibri Light" w:eastAsia="Times New Roman" w:hAnsi="Calibri Light"/>
            <w:b/>
            <w:bCs/>
            <w:lang w:val="en-US" w:eastAsia="de-CH"/>
          </w:rPr>
          <w:t>Budgetberatung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val="en-US" w:eastAsia="de-CH"/>
        </w:rPr>
        <w:t xml:space="preserve"> (</w:t>
      </w:r>
      <w:hyperlink r:id="rId11" w:history="1">
        <w:r w:rsidR="00102F8F" w:rsidRPr="00E72AAA">
          <w:rPr>
            <w:rStyle w:val="Hyperlink"/>
            <w:rFonts w:ascii="Calibri Light" w:eastAsia="Times New Roman" w:hAnsi="Calibri Light"/>
            <w:b/>
            <w:bCs/>
            <w:lang w:val="en-US" w:eastAsia="de-CH"/>
          </w:rPr>
          <w:t>www.budgetberatung.ch</w:t>
        </w:r>
      </w:hyperlink>
      <w:r w:rsidR="00102F8F">
        <w:rPr>
          <w:rFonts w:ascii="Calibri Light" w:eastAsia="Times New Roman" w:hAnsi="Calibri Light"/>
          <w:b/>
          <w:bCs/>
          <w:u w:val="single"/>
          <w:lang w:val="en-US" w:eastAsia="de-CH"/>
        </w:rPr>
        <w:t>)</w:t>
      </w:r>
    </w:p>
    <w:p w14:paraId="46D4283B" w14:textId="77777777" w:rsidR="00C4258C" w:rsidRPr="00A168E0" w:rsidRDefault="00000000" w:rsidP="00081ADB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hyperlink r:id="rId12" w:tgtFrame="_blank" w:history="1">
        <w:r w:rsidR="00C4258C" w:rsidRPr="00A168E0">
          <w:rPr>
            <w:rFonts w:ascii="Calibri Light" w:eastAsia="Times New Roman" w:hAnsi="Calibri Light"/>
            <w:b/>
            <w:bCs/>
            <w:u w:val="single"/>
            <w:lang w:eastAsia="de-CH"/>
          </w:rPr>
          <w:t>Budgetfragen Lehrlinge</w:t>
        </w:r>
      </w:hyperlink>
      <w:r w:rsidR="00C4258C" w:rsidRPr="00A168E0">
        <w:rPr>
          <w:rFonts w:ascii="Calibri Light" w:eastAsia="Times New Roman" w:hAnsi="Calibri Light"/>
          <w:b/>
          <w:bCs/>
          <w:u w:val="single"/>
          <w:lang w:eastAsia="de-CH"/>
        </w:rPr>
        <w:t xml:space="preserve"> (</w:t>
      </w:r>
      <w:hyperlink r:id="rId13" w:anchor="c125" w:history="1">
        <w:r w:rsidR="00A168E0" w:rsidRPr="00007B23">
          <w:rPr>
            <w:rStyle w:val="Hyperlink"/>
          </w:rPr>
          <w:t>https://budgetberatung.ch/jugendliche#c125</w:t>
        </w:r>
      </w:hyperlink>
      <w:r w:rsidR="00A168E0">
        <w:t>)</w:t>
      </w:r>
    </w:p>
    <w:p w14:paraId="22B1BDD4" w14:textId="77777777" w:rsidR="00812E32" w:rsidRPr="00812E32" w:rsidRDefault="00812E32" w:rsidP="004406AA">
      <w:pPr>
        <w:pStyle w:val="Listenabsatz"/>
        <w:numPr>
          <w:ilvl w:val="0"/>
          <w:numId w:val="3"/>
        </w:numPr>
        <w:spacing w:beforeAutospacing="1" w:after="100" w:afterAutospacing="1"/>
        <w:rPr>
          <w:rFonts w:ascii="Calibri Light" w:hAnsi="Calibri Light"/>
          <w:b/>
          <w:bCs/>
          <w:u w:val="single"/>
        </w:rPr>
      </w:pPr>
      <w:r>
        <w:rPr>
          <w:rFonts w:ascii="Calibri Light" w:eastAsia="Times New Roman" w:hAnsi="Calibri Light"/>
          <w:b/>
          <w:bCs/>
          <w:u w:val="single"/>
          <w:lang w:eastAsia="de-CH"/>
        </w:rPr>
        <w:fldChar w:fldCharType="begin"/>
      </w:r>
      <w:r>
        <w:rPr>
          <w:rFonts w:ascii="Calibri Light" w:eastAsia="Times New Roman" w:hAnsi="Calibri Light"/>
          <w:b/>
          <w:bCs/>
          <w:u w:val="single"/>
          <w:lang w:eastAsia="de-CH"/>
        </w:rPr>
        <w:instrText>HYPERLINK "http://</w:instrText>
      </w:r>
      <w:r w:rsidRPr="00812E32">
        <w:rPr>
          <w:rFonts w:ascii="Calibri Light" w:eastAsia="Times New Roman" w:hAnsi="Calibri Light"/>
          <w:b/>
          <w:bCs/>
          <w:u w:val="single"/>
          <w:lang w:eastAsia="de-CH"/>
        </w:rPr>
        <w:instrText>Beratung für Jugendliche und junge Erwachsene in BS (</w:instrText>
      </w:r>
      <w:r w:rsidRPr="00812E32">
        <w:rPr>
          <w:rFonts w:ascii="Calibri Light" w:eastAsia="Times New Roman" w:hAnsi="Calibri Light"/>
          <w:b/>
          <w:bCs/>
          <w:u w:val="single"/>
          <w:lang w:val="en-GB"/>
        </w:rPr>
        <w:instrText>www.jugendberatungbasel.ch/</w:instrText>
      </w:r>
      <w:r w:rsidRPr="00812E32">
        <w:rPr>
          <w:rFonts w:ascii="Calibri Light" w:eastAsia="Times New Roman" w:hAnsi="Calibri Light"/>
          <w:b/>
          <w:bCs/>
          <w:u w:val="single"/>
        </w:rPr>
        <w:instrText>)</w:instrText>
      </w:r>
    </w:p>
    <w:p w14:paraId="17CC2371" w14:textId="77777777" w:rsidR="00812E32" w:rsidRPr="00A93AAA" w:rsidRDefault="00812E32" w:rsidP="004406AA">
      <w:pPr>
        <w:pStyle w:val="Listenabsatz"/>
        <w:numPr>
          <w:ilvl w:val="0"/>
          <w:numId w:val="3"/>
        </w:numPr>
        <w:spacing w:beforeAutospacing="1" w:after="100" w:afterAutospacing="1"/>
        <w:rPr>
          <w:rStyle w:val="Hyperlink"/>
          <w:rFonts w:ascii="Calibri Light" w:hAnsi="Calibri Light"/>
          <w:b/>
          <w:bCs/>
        </w:rPr>
      </w:pPr>
      <w:r>
        <w:rPr>
          <w:rFonts w:ascii="Calibri Light" w:eastAsia="Times New Roman" w:hAnsi="Calibri Light"/>
          <w:b/>
          <w:bCs/>
          <w:u w:val="single"/>
          <w:lang w:eastAsia="de-CH"/>
        </w:rPr>
        <w:instrText>"</w:instrText>
      </w:r>
      <w:r>
        <w:rPr>
          <w:rFonts w:ascii="Calibri Light" w:eastAsia="Times New Roman" w:hAnsi="Calibri Light"/>
          <w:b/>
          <w:bCs/>
          <w:u w:val="single"/>
          <w:lang w:eastAsia="de-CH"/>
        </w:rPr>
        <w:fldChar w:fldCharType="separate"/>
      </w:r>
      <w:r w:rsidRPr="00A93AAA">
        <w:rPr>
          <w:rStyle w:val="Hyperlink"/>
          <w:rFonts w:ascii="Calibri Light" w:eastAsia="Times New Roman" w:hAnsi="Calibri Light"/>
          <w:b/>
          <w:bCs/>
          <w:lang w:eastAsia="de-CH"/>
        </w:rPr>
        <w:t>Beratung für Jugendliche und junge Erwachsene in BS (</w:t>
      </w:r>
      <w:r w:rsidRPr="00A93AAA">
        <w:rPr>
          <w:rStyle w:val="Hyperlink"/>
          <w:rFonts w:ascii="Calibri Light" w:eastAsia="Times New Roman" w:hAnsi="Calibri Light"/>
          <w:b/>
          <w:bCs/>
          <w:lang w:val="en-GB"/>
        </w:rPr>
        <w:t>www.jugendberatungbasel.ch/</w:t>
      </w:r>
      <w:r w:rsidRPr="00A93AAA">
        <w:rPr>
          <w:rStyle w:val="Hyperlink"/>
          <w:rFonts w:ascii="Calibri Light" w:eastAsia="Times New Roman" w:hAnsi="Calibri Light"/>
          <w:b/>
          <w:bCs/>
        </w:rPr>
        <w:t>)</w:t>
      </w:r>
    </w:p>
    <w:p w14:paraId="412BDAA9" w14:textId="0D786D16" w:rsidR="00C4258C" w:rsidRPr="003C4AA6" w:rsidRDefault="00812E32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r>
        <w:rPr>
          <w:rFonts w:ascii="Calibri Light" w:eastAsia="Times New Roman" w:hAnsi="Calibri Light"/>
          <w:b/>
          <w:bCs/>
          <w:u w:val="single"/>
          <w:lang w:eastAsia="de-CH"/>
        </w:rPr>
        <w:fldChar w:fldCharType="end"/>
      </w:r>
      <w:hyperlink r:id="rId14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 xml:space="preserve">Umgang mit Geld: </w:t>
        </w:r>
      </w:hyperlink>
      <w:hyperlink r:id="rId15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>HeschNoCash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eastAsia="de-CH"/>
        </w:rPr>
        <w:t xml:space="preserve"> (</w:t>
      </w:r>
      <w:hyperlink r:id="rId16" w:history="1"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http://www.hes</w:t>
        </w:r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c</w:t>
        </w:r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hnocash.ch/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4A7064DA" w14:textId="77777777" w:rsidR="00C4258C" w:rsidRPr="003C4AA6" w:rsidRDefault="00000000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val="en-US" w:eastAsia="de-CH"/>
        </w:rPr>
      </w:pPr>
      <w:hyperlink r:id="rId17" w:history="1"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val="en-US" w:eastAsia="de-CH"/>
          </w:rPr>
          <w:t>Firstbudget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val="en-US" w:eastAsia="de-CH"/>
        </w:rPr>
        <w:t xml:space="preserve"> (</w:t>
      </w:r>
      <w:hyperlink r:id="rId18" w:history="1"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val="en-US" w:eastAsia="de-CH"/>
          </w:rPr>
          <w:t>http://www.firstb</w:t>
        </w:r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val="en-US" w:eastAsia="de-CH"/>
          </w:rPr>
          <w:t>u</w:t>
        </w:r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val="en-US" w:eastAsia="de-CH"/>
          </w:rPr>
          <w:t>dget.ch/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val="en-US" w:eastAsia="de-CH"/>
        </w:rPr>
        <w:t>)</w:t>
      </w:r>
    </w:p>
    <w:p w14:paraId="46C3A4C8" w14:textId="77777777" w:rsidR="00C4258C" w:rsidRPr="003C4AA6" w:rsidRDefault="00C4258C" w:rsidP="00AA6378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val="de-DE" w:eastAsia="de-CH"/>
        </w:rPr>
      </w:pPr>
      <w:r w:rsidRPr="003C4AA6">
        <w:rPr>
          <w:rFonts w:ascii="Calibri Light" w:eastAsia="Times New Roman" w:hAnsi="Calibri Light"/>
          <w:b/>
          <w:bCs/>
          <w:u w:val="single"/>
          <w:lang w:val="de-DE" w:eastAsia="de-CH"/>
        </w:rPr>
        <w:t>Detailbudget (</w:t>
      </w:r>
      <w:hyperlink r:id="rId19" w:history="1">
        <w:r w:rsidR="00AA6378" w:rsidRPr="003C4AA6">
          <w:rPr>
            <w:rStyle w:val="Hyperlink"/>
            <w:rFonts w:ascii="Calibri Light" w:eastAsia="Times New Roman" w:hAnsi="Calibri Light"/>
            <w:b/>
            <w:bCs/>
            <w:lang w:val="de-DE" w:eastAsia="de-CH"/>
          </w:rPr>
          <w:t>https://www.plusminu</w:t>
        </w:r>
        <w:r w:rsidR="00AA6378" w:rsidRPr="003C4AA6">
          <w:rPr>
            <w:rStyle w:val="Hyperlink"/>
            <w:rFonts w:ascii="Calibri Light" w:eastAsia="Times New Roman" w:hAnsi="Calibri Light"/>
            <w:b/>
            <w:bCs/>
            <w:lang w:val="de-DE" w:eastAsia="de-CH"/>
          </w:rPr>
          <w:t>s</w:t>
        </w:r>
        <w:r w:rsidR="00AA6378" w:rsidRPr="003C4AA6">
          <w:rPr>
            <w:rStyle w:val="Hyperlink"/>
            <w:rFonts w:ascii="Calibri Light" w:eastAsia="Times New Roman" w:hAnsi="Calibri Light"/>
            <w:b/>
            <w:bCs/>
            <w:lang w:val="de-DE" w:eastAsia="de-CH"/>
          </w:rPr>
          <w:t>.ch/downloads-und-musterbriefe/</w:t>
        </w:r>
      </w:hyperlink>
      <w:r w:rsidRPr="003C4AA6">
        <w:rPr>
          <w:rFonts w:ascii="Calibri Light" w:eastAsia="Times New Roman" w:hAnsi="Calibri Light"/>
          <w:b/>
          <w:bCs/>
          <w:u w:val="single"/>
          <w:lang w:val="de-DE" w:eastAsia="de-CH"/>
        </w:rPr>
        <w:t xml:space="preserve">), </w:t>
      </w:r>
      <w:r w:rsidR="00AA6378" w:rsidRPr="003C4AA6">
        <w:rPr>
          <w:rFonts w:ascii="Calibri Light" w:eastAsia="Times New Roman" w:hAnsi="Calibri Light"/>
          <w:b/>
          <w:bCs/>
          <w:u w:val="single"/>
          <w:lang w:val="de-DE" w:eastAsia="de-CH"/>
        </w:rPr>
        <w:t>unter Stichwort Budget</w:t>
      </w:r>
    </w:p>
    <w:p w14:paraId="33024B5C" w14:textId="77777777" w:rsidR="003D04E3" w:rsidRPr="003C4AA6" w:rsidRDefault="003D04E3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r w:rsidRPr="003C4AA6">
        <w:rPr>
          <w:rFonts w:ascii="Calibri Light" w:eastAsia="Times New Roman" w:hAnsi="Calibri Light"/>
          <w:b/>
          <w:bCs/>
          <w:u w:val="single"/>
          <w:lang w:eastAsia="de-CH"/>
        </w:rPr>
        <w:t xml:space="preserve">Jugendlohn – was ist das? </w:t>
      </w:r>
      <w:hyperlink r:id="rId20" w:history="1">
        <w:r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www.jug</w:t>
        </w:r>
        <w:r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e</w:t>
        </w:r>
        <w:r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ndlohn.ch</w:t>
        </w:r>
      </w:hyperlink>
    </w:p>
    <w:p w14:paraId="7A11C988" w14:textId="77777777" w:rsidR="00C4258C" w:rsidRPr="003C4AA6" w:rsidRDefault="00C4258C" w:rsidP="008257EC">
      <w:pPr>
        <w:pStyle w:val="Listenabsatz"/>
        <w:spacing w:before="100" w:beforeAutospacing="1" w:after="100" w:afterAutospacing="1" w:line="240" w:lineRule="auto"/>
        <w:rPr>
          <w:rFonts w:ascii="Calibri Light" w:eastAsia="Times New Roman" w:hAnsi="Calibri Light"/>
          <w:lang w:val="de-DE" w:eastAsia="de-CH"/>
        </w:rPr>
      </w:pPr>
    </w:p>
    <w:p w14:paraId="176D60B1" w14:textId="77777777" w:rsidR="00C4258C" w:rsidRPr="003C4AA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r w:rsidRPr="003C4AA6">
        <w:rPr>
          <w:rFonts w:ascii="Calibri Light" w:eastAsia="Times New Roman" w:hAnsi="Calibri Light"/>
          <w:b/>
          <w:bCs/>
          <w:lang w:eastAsia="de-CH"/>
        </w:rPr>
        <w:t>Apps zur Budgetkontrolle</w:t>
      </w:r>
    </w:p>
    <w:p w14:paraId="5A232A8F" w14:textId="77777777" w:rsidR="00A168E0" w:rsidRPr="00A168E0" w:rsidRDefault="00000000" w:rsidP="00A168E0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val="en-US" w:eastAsia="de-CH"/>
        </w:rPr>
      </w:pPr>
      <w:hyperlink r:id="rId21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val="en-US" w:eastAsia="de-CH"/>
          </w:rPr>
          <w:t xml:space="preserve">Budget-App </w:t>
        </w:r>
      </w:hyperlink>
      <w:hyperlink r:id="rId22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val="en-US" w:eastAsia="de-CH"/>
          </w:rPr>
          <w:t>Budg.beratung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val="en-US" w:eastAsia="de-CH"/>
        </w:rPr>
        <w:t xml:space="preserve"> (</w:t>
      </w:r>
      <w:hyperlink r:id="rId23" w:history="1">
        <w:r w:rsidR="00A168E0" w:rsidRPr="00A168E0">
          <w:rPr>
            <w:rStyle w:val="Hyperlink"/>
            <w:rFonts w:ascii="Calibri Light" w:eastAsia="Times New Roman" w:hAnsi="Calibri Light"/>
            <w:b/>
            <w:bCs/>
            <w:lang w:val="en-US" w:eastAsia="de-CH"/>
          </w:rPr>
          <w:t>https://budgetberatu</w:t>
        </w:r>
        <w:r w:rsidR="00A168E0" w:rsidRPr="00A168E0">
          <w:rPr>
            <w:rStyle w:val="Hyperlink"/>
            <w:rFonts w:ascii="Calibri Light" w:eastAsia="Times New Roman" w:hAnsi="Calibri Light"/>
            <w:b/>
            <w:bCs/>
            <w:lang w:val="en-US" w:eastAsia="de-CH"/>
          </w:rPr>
          <w:t>n</w:t>
        </w:r>
        <w:r w:rsidR="00A168E0" w:rsidRPr="00A168E0">
          <w:rPr>
            <w:rStyle w:val="Hyperlink"/>
            <w:rFonts w:ascii="Calibri Light" w:eastAsia="Times New Roman" w:hAnsi="Calibri Light"/>
            <w:b/>
            <w:bCs/>
            <w:lang w:val="en-US" w:eastAsia="de-CH"/>
          </w:rPr>
          <w:t>g.ch/budget-app</w:t>
        </w:r>
      </w:hyperlink>
      <w:r w:rsidR="00A168E0">
        <w:rPr>
          <w:rFonts w:ascii="Calibri Light" w:eastAsia="Times New Roman" w:hAnsi="Calibri Light"/>
          <w:b/>
          <w:bCs/>
          <w:u w:val="single"/>
          <w:lang w:val="en-US" w:eastAsia="de-CH"/>
        </w:rPr>
        <w:t>)</w:t>
      </w:r>
    </w:p>
    <w:p w14:paraId="12249C00" w14:textId="5B04AE4C" w:rsidR="00C4258C" w:rsidRPr="00E639B6" w:rsidRDefault="00000000" w:rsidP="00C4258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ascii="Calibri Light" w:eastAsia="Times New Roman" w:hAnsi="Calibri Light"/>
          <w:color w:val="auto"/>
          <w:u w:val="none"/>
          <w:lang w:eastAsia="de-CH"/>
        </w:rPr>
      </w:pPr>
      <w:hyperlink r:id="rId24" w:history="1">
        <w:r w:rsidR="00C4258C" w:rsidRPr="003C4AA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To</w:t>
        </w:r>
        <w:r w:rsidR="00C4258C" w:rsidRPr="003C4AA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s</w:t>
        </w:r>
        <w:r w:rsidR="00C4258C" w:rsidRPr="003C4AA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hl</w:t>
        </w:r>
      </w:hyperlink>
      <w:r w:rsidR="00C4258C" w:rsidRPr="003C4AA6">
        <w:rPr>
          <w:rFonts w:ascii="Calibri Light" w:eastAsia="Times New Roman" w:hAnsi="Calibri Light"/>
          <w:b/>
          <w:bCs/>
          <w:lang w:eastAsia="de-CH"/>
        </w:rPr>
        <w:t xml:space="preserve"> (Basisversion ist gratis) </w:t>
      </w:r>
      <w:hyperlink r:id="rId25" w:history="1"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im PlayStore</w:t>
        </w:r>
      </w:hyperlink>
      <w:r w:rsidR="00C4258C" w:rsidRPr="003C4AA6">
        <w:rPr>
          <w:rStyle w:val="Hyperlink"/>
          <w:rFonts w:ascii="Calibri Light" w:eastAsia="Times New Roman" w:hAnsi="Calibri Light"/>
          <w:b/>
          <w:bCs/>
          <w:color w:val="auto"/>
          <w:lang w:eastAsia="de-CH"/>
        </w:rPr>
        <w:t xml:space="preserve"> (</w:t>
      </w:r>
      <w:hyperlink r:id="rId26" w:history="1">
        <w:r w:rsidR="00E639B6" w:rsidRPr="005121B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https://play.google.com/stor</w:t>
        </w:r>
        <w:r w:rsidR="00E639B6" w:rsidRPr="005121B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e</w:t>
        </w:r>
        <w:r w:rsidR="00E639B6" w:rsidRPr="005121B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/apps/details?id=com.thirdframestudios.android.expensoor&amp;hl=de</w:t>
        </w:r>
      </w:hyperlink>
      <w:r w:rsidR="00C4258C" w:rsidRPr="003C4AA6">
        <w:rPr>
          <w:rStyle w:val="Hyperlink"/>
          <w:rFonts w:ascii="Calibri Light" w:eastAsia="Times New Roman" w:hAnsi="Calibri Light"/>
          <w:b/>
          <w:bCs/>
          <w:color w:val="auto"/>
          <w:lang w:eastAsia="de-CH"/>
        </w:rPr>
        <w:t>)</w:t>
      </w:r>
    </w:p>
    <w:p w14:paraId="410265EC" w14:textId="361B92FE" w:rsidR="00E639B6" w:rsidRPr="00E639B6" w:rsidRDefault="00E639B6" w:rsidP="00C4258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ascii="Calibri Light" w:eastAsia="Times New Roman" w:hAnsi="Calibri Light"/>
          <w:color w:val="auto"/>
          <w:u w:val="none"/>
          <w:lang w:val="fr-CH" w:eastAsia="de-CH"/>
        </w:rPr>
      </w:pPr>
      <w:r w:rsidRPr="00E639B6">
        <w:rPr>
          <w:rStyle w:val="Hyperlink"/>
          <w:rFonts w:ascii="Calibri Light" w:eastAsia="Times New Roman" w:hAnsi="Calibri Light"/>
          <w:b/>
          <w:bCs/>
          <w:color w:val="auto"/>
          <w:lang w:val="fr-CH" w:eastAsia="de-CH"/>
        </w:rPr>
        <w:t>Mein Budget (</w:t>
      </w:r>
      <w:hyperlink r:id="rId27" w:history="1">
        <w:r w:rsidRPr="005121B5">
          <w:rPr>
            <w:rStyle w:val="Hyperlink"/>
            <w:rFonts w:ascii="Calibri Light" w:eastAsia="Times New Roman" w:hAnsi="Calibri Light"/>
            <w:b/>
            <w:bCs/>
            <w:lang w:val="fr-CH" w:eastAsia="de-CH"/>
          </w:rPr>
          <w:t>https://play.g</w:t>
        </w:r>
        <w:r w:rsidRPr="005121B5">
          <w:rPr>
            <w:rStyle w:val="Hyperlink"/>
            <w:rFonts w:ascii="Calibri Light" w:eastAsia="Times New Roman" w:hAnsi="Calibri Light"/>
            <w:b/>
            <w:bCs/>
            <w:lang w:val="fr-CH" w:eastAsia="de-CH"/>
          </w:rPr>
          <w:t>o</w:t>
        </w:r>
        <w:r w:rsidRPr="005121B5">
          <w:rPr>
            <w:rStyle w:val="Hyperlink"/>
            <w:rFonts w:ascii="Calibri Light" w:eastAsia="Times New Roman" w:hAnsi="Calibri Light"/>
            <w:b/>
            <w:bCs/>
            <w:lang w:val="fr-CH" w:eastAsia="de-CH"/>
          </w:rPr>
          <w:t>ogle.com/store/apps/details?id=de.deutschlandimplus.meinbudget&amp;hl=de_CH&amp;gl=US</w:t>
        </w:r>
      </w:hyperlink>
      <w:r>
        <w:rPr>
          <w:rStyle w:val="Hyperlink"/>
          <w:rFonts w:ascii="Calibri Light" w:eastAsia="Times New Roman" w:hAnsi="Calibri Light"/>
          <w:b/>
          <w:bCs/>
          <w:color w:val="auto"/>
          <w:lang w:val="fr-CH" w:eastAsia="de-CH"/>
        </w:rPr>
        <w:t>)</w:t>
      </w:r>
    </w:p>
    <w:p w14:paraId="3625ACEC" w14:textId="77777777" w:rsidR="00E639B6" w:rsidRPr="00E639B6" w:rsidRDefault="00E639B6" w:rsidP="00E639B6">
      <w:pPr>
        <w:pStyle w:val="Listenabsatz"/>
        <w:spacing w:before="100" w:beforeAutospacing="1" w:after="100" w:afterAutospacing="1" w:line="240" w:lineRule="auto"/>
        <w:rPr>
          <w:rFonts w:ascii="Calibri Light" w:eastAsia="Times New Roman" w:hAnsi="Calibri Light"/>
          <w:lang w:val="fr-CH" w:eastAsia="de-CH"/>
        </w:rPr>
      </w:pPr>
    </w:p>
    <w:p w14:paraId="21815CA1" w14:textId="77777777" w:rsidR="00C4258C" w:rsidRPr="003C4AA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r w:rsidRPr="003C4AA6">
        <w:rPr>
          <w:rFonts w:ascii="Calibri Light" w:eastAsia="Times New Roman" w:hAnsi="Calibri Light"/>
          <w:b/>
          <w:bCs/>
          <w:lang w:eastAsia="de-CH"/>
        </w:rPr>
        <w:t>Steuern</w:t>
      </w:r>
    </w:p>
    <w:p w14:paraId="7ACB61E7" w14:textId="77777777" w:rsidR="00C4258C" w:rsidRPr="00A168E0" w:rsidRDefault="00C4258C" w:rsidP="00C4258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r w:rsidRPr="003C4AA6">
        <w:rPr>
          <w:rFonts w:ascii="Calibri Light" w:eastAsia="Times New Roman" w:hAnsi="Calibri Light"/>
          <w:lang w:eastAsia="de-CH"/>
        </w:rPr>
        <w:t xml:space="preserve"> </w:t>
      </w:r>
      <w:hyperlink r:id="rId28" w:tgtFrame="_blank" w:history="1">
        <w:r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>Wie geht das mit dem Steuern zahlen?</w:t>
        </w:r>
      </w:hyperlink>
      <w:r w:rsidRPr="003C4AA6">
        <w:rPr>
          <w:rFonts w:ascii="Calibri Light" w:eastAsia="Times New Roman" w:hAnsi="Calibri Light"/>
          <w:b/>
          <w:bCs/>
          <w:u w:val="single"/>
          <w:lang w:eastAsia="de-CH"/>
        </w:rPr>
        <w:t xml:space="preserve"> (</w:t>
      </w:r>
      <w:hyperlink r:id="rId29" w:history="1"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www.steuer</w:t>
        </w:r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n</w:t>
        </w:r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-easy.ch</w:t>
        </w:r>
      </w:hyperlink>
      <w:r w:rsidR="00A168E0"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6777DDD1" w14:textId="77777777" w:rsidR="00A168E0" w:rsidRPr="00A168E0" w:rsidRDefault="00000000" w:rsidP="00C4258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hyperlink r:id="rId30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>Steuern Basel-Stadt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eastAsia="de-CH"/>
        </w:rPr>
        <w:t xml:space="preserve"> (</w:t>
      </w:r>
      <w:hyperlink r:id="rId31" w:history="1"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www.steuerverwalt</w:t>
        </w:r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u</w:t>
        </w:r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ng.bs.ch</w:t>
        </w:r>
      </w:hyperlink>
      <w:r w:rsidR="00A168E0"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7C858159" w14:textId="00AD5736" w:rsidR="00A168E0" w:rsidRPr="00102F8F" w:rsidRDefault="00000000" w:rsidP="005F0F9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hyperlink r:id="rId32" w:tgtFrame="_blank" w:history="1">
        <w:r w:rsidR="00C4258C" w:rsidRPr="00102F8F">
          <w:rPr>
            <w:rFonts w:ascii="Calibri Light" w:eastAsia="Times New Roman" w:hAnsi="Calibri Light"/>
            <w:b/>
            <w:bCs/>
            <w:u w:val="single"/>
            <w:lang w:eastAsia="de-CH"/>
          </w:rPr>
          <w:t>Viele Infos zu Problemen des Schweizer Steuersystems</w:t>
        </w:r>
      </w:hyperlink>
      <w:r w:rsidR="00C4258C" w:rsidRPr="00102F8F">
        <w:rPr>
          <w:rFonts w:ascii="Calibri Light" w:eastAsia="Times New Roman" w:hAnsi="Calibri Light"/>
          <w:b/>
          <w:bCs/>
          <w:u w:val="single"/>
          <w:lang w:eastAsia="de-CH"/>
        </w:rPr>
        <w:t xml:space="preserve"> (</w:t>
      </w:r>
      <w:hyperlink r:id="rId33" w:history="1">
        <w:r w:rsidR="00102F8F" w:rsidRPr="00102F8F">
          <w:rPr>
            <w:rStyle w:val="Hyperlink"/>
            <w:rFonts w:ascii="Calibri Light" w:eastAsia="Times New Roman" w:hAnsi="Calibri Light"/>
            <w:b/>
            <w:bCs/>
            <w:lang w:eastAsia="de-CH"/>
          </w:rPr>
          <w:t>www.plusm</w:t>
        </w:r>
        <w:r w:rsidR="00102F8F" w:rsidRPr="00102F8F">
          <w:rPr>
            <w:rStyle w:val="Hyperlink"/>
            <w:rFonts w:ascii="Calibri Light" w:eastAsia="Times New Roman" w:hAnsi="Calibri Light"/>
            <w:b/>
            <w:bCs/>
            <w:lang w:eastAsia="de-CH"/>
          </w:rPr>
          <w:t>i</w:t>
        </w:r>
        <w:r w:rsidR="00102F8F" w:rsidRPr="00102F8F">
          <w:rPr>
            <w:rStyle w:val="Hyperlink"/>
            <w:rFonts w:ascii="Calibri Light" w:eastAsia="Times New Roman" w:hAnsi="Calibri Light"/>
            <w:b/>
            <w:bCs/>
            <w:lang w:eastAsia="de-CH"/>
          </w:rPr>
          <w:t>nus.ch/steuerschulden</w:t>
        </w:r>
      </w:hyperlink>
      <w:r w:rsidR="00102F8F" w:rsidRPr="00102F8F">
        <w:rPr>
          <w:rFonts w:ascii="Calibri Light" w:eastAsia="Times New Roman" w:hAnsi="Calibri Light"/>
          <w:b/>
          <w:bCs/>
          <w:lang w:eastAsia="de-CH"/>
        </w:rPr>
        <w:t>)</w:t>
      </w:r>
    </w:p>
    <w:p w14:paraId="4DEA2328" w14:textId="6FA5E19A" w:rsidR="00E639B6" w:rsidRPr="00E639B6" w:rsidRDefault="00E639B6" w:rsidP="00AA6378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r>
        <w:rPr>
          <w:rFonts w:ascii="Calibri Light" w:eastAsia="Times New Roman" w:hAnsi="Calibri Light"/>
          <w:b/>
          <w:bCs/>
          <w:u w:val="single"/>
          <w:lang w:eastAsia="de-CH"/>
        </w:rPr>
        <w:t>Hilfe beim Ausfüllen der Steuererklärung: (</w:t>
      </w:r>
      <w:hyperlink r:id="rId34" w:history="1">
        <w:r w:rsidRPr="005121B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https://www.ggg-migr</w:t>
        </w:r>
        <w:r w:rsidRPr="005121B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a</w:t>
        </w:r>
        <w:r w:rsidRPr="005121B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tion.ch/steuer/</w:t>
        </w:r>
      </w:hyperlink>
      <w:r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4705AE35" w14:textId="3F0513F6" w:rsidR="00E639B6" w:rsidRPr="00E639B6" w:rsidRDefault="00E639B6" w:rsidP="00AA6378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lang w:eastAsia="de-CH"/>
        </w:rPr>
      </w:pPr>
      <w:r w:rsidRPr="00E639B6">
        <w:rPr>
          <w:rFonts w:ascii="Calibri Light" w:eastAsia="Times New Roman" w:hAnsi="Calibri Light"/>
          <w:b/>
          <w:bCs/>
          <w:lang w:eastAsia="de-CH"/>
        </w:rPr>
        <w:t xml:space="preserve">Hilfe beim Ausfüllen der Steuererklärung: </w:t>
      </w:r>
      <w:hyperlink r:id="rId35" w:history="1">
        <w:r w:rsidRPr="00E639B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www</w:t>
        </w:r>
        <w:r w:rsidRPr="00E639B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.</w:t>
        </w:r>
        <w:r w:rsidRPr="00E639B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mir-haelfe.ch</w:t>
        </w:r>
      </w:hyperlink>
    </w:p>
    <w:p w14:paraId="675E2A86" w14:textId="0494B7B7" w:rsidR="00E639B6" w:rsidRPr="00E639B6" w:rsidRDefault="00E639B6" w:rsidP="00AA6378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lang w:eastAsia="de-CH"/>
        </w:rPr>
      </w:pPr>
      <w:r w:rsidRPr="00E639B6">
        <w:rPr>
          <w:rFonts w:ascii="Calibri Light" w:eastAsia="Times New Roman" w:hAnsi="Calibri Light"/>
          <w:b/>
          <w:bCs/>
          <w:lang w:eastAsia="de-CH"/>
        </w:rPr>
        <w:t xml:space="preserve">Steuerrechner Basel-Stadt: </w:t>
      </w:r>
      <w:hyperlink r:id="rId36" w:history="1">
        <w:r w:rsidRPr="00E639B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https://www.steuerverw</w:t>
        </w:r>
        <w:r w:rsidRPr="00E639B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a</w:t>
        </w:r>
        <w:r w:rsidRPr="00E639B6">
          <w:rPr>
            <w:rStyle w:val="Hyperlink"/>
            <w:rFonts w:ascii="Calibri Light" w:eastAsia="Times New Roman" w:hAnsi="Calibri Light"/>
            <w:b/>
            <w:bCs/>
            <w:lang w:eastAsia="de-CH"/>
          </w:rPr>
          <w:t>ltung.bs.ch/steuererklaerung/natuerliche-personen/steuerrechner.html</w:t>
        </w:r>
      </w:hyperlink>
      <w:r w:rsidRPr="00E639B6">
        <w:rPr>
          <w:rFonts w:ascii="Calibri Light" w:eastAsia="Times New Roman" w:hAnsi="Calibri Light"/>
          <w:b/>
          <w:bCs/>
          <w:lang w:eastAsia="de-CH"/>
        </w:rPr>
        <w:t>)</w:t>
      </w:r>
    </w:p>
    <w:p w14:paraId="1AC32155" w14:textId="77777777" w:rsidR="00E639B6" w:rsidRPr="00A168E0" w:rsidRDefault="00E639B6" w:rsidP="00E639B6">
      <w:pPr>
        <w:pStyle w:val="Listenabsatz"/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</w:p>
    <w:p w14:paraId="28C03F26" w14:textId="77777777" w:rsidR="00C4258C" w:rsidRPr="003C4AA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r w:rsidRPr="003C4AA6">
        <w:rPr>
          <w:rFonts w:ascii="Calibri Light" w:eastAsia="Times New Roman" w:hAnsi="Calibri Light"/>
          <w:b/>
          <w:bCs/>
          <w:lang w:eastAsia="de-CH"/>
        </w:rPr>
        <w:t>Krankenkasse / Sozialleistungen Basel / Auto</w:t>
      </w:r>
    </w:p>
    <w:p w14:paraId="72436C8B" w14:textId="77777777" w:rsidR="00C4258C" w:rsidRPr="003C4AA6" w:rsidRDefault="00000000" w:rsidP="00C4258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de-CH"/>
        </w:rPr>
      </w:pPr>
      <w:hyperlink r:id="rId37" w:tgtFrame="_blank" w:history="1">
        <w:r w:rsidR="00C4258C" w:rsidRPr="003C4AA6">
          <w:rPr>
            <w:rFonts w:asciiTheme="minorHAnsi" w:eastAsia="Times New Roman" w:hAnsiTheme="minorHAnsi"/>
            <w:b/>
            <w:bCs/>
            <w:u w:val="single"/>
            <w:lang w:eastAsia="de-CH"/>
          </w:rPr>
          <w:t>Krankenkasse wählen</w:t>
        </w:r>
      </w:hyperlink>
      <w:r w:rsidR="00C4258C" w:rsidRPr="003C4AA6">
        <w:rPr>
          <w:rFonts w:asciiTheme="minorHAnsi" w:eastAsia="Times New Roman" w:hAnsiTheme="minorHAnsi"/>
          <w:b/>
          <w:bCs/>
          <w:u w:val="single"/>
          <w:lang w:eastAsia="de-CH"/>
        </w:rPr>
        <w:t xml:space="preserve"> (</w:t>
      </w:r>
      <w:hyperlink r:id="rId38" w:history="1">
        <w:r w:rsidR="008257EC" w:rsidRPr="003C4AA6">
          <w:rPr>
            <w:rStyle w:val="Hyperlink"/>
            <w:rFonts w:asciiTheme="minorHAnsi" w:eastAsia="Times New Roman" w:hAnsiTheme="minorHAnsi"/>
            <w:b/>
            <w:bCs/>
            <w:color w:val="auto"/>
          </w:rPr>
          <w:t>www.pri</w:t>
        </w:r>
        <w:r w:rsidR="008257EC" w:rsidRPr="003C4AA6">
          <w:rPr>
            <w:rStyle w:val="Hyperlink"/>
            <w:rFonts w:asciiTheme="minorHAnsi" w:eastAsia="Times New Roman" w:hAnsiTheme="minorHAnsi"/>
            <w:b/>
            <w:bCs/>
            <w:color w:val="auto"/>
          </w:rPr>
          <w:t>m</w:t>
        </w:r>
        <w:r w:rsidR="008257EC" w:rsidRPr="003C4AA6">
          <w:rPr>
            <w:rStyle w:val="Hyperlink"/>
            <w:rFonts w:asciiTheme="minorHAnsi" w:eastAsia="Times New Roman" w:hAnsiTheme="minorHAnsi"/>
            <w:b/>
            <w:bCs/>
            <w:color w:val="auto"/>
          </w:rPr>
          <w:t>info.admin.ch/de/praemien</w:t>
        </w:r>
      </w:hyperlink>
      <w:r w:rsidR="008257EC" w:rsidRPr="003C4AA6">
        <w:rPr>
          <w:rFonts w:asciiTheme="minorHAnsi" w:eastAsia="Times New Roman" w:hAnsiTheme="minorHAnsi"/>
          <w:b/>
          <w:bCs/>
        </w:rPr>
        <w:t xml:space="preserve">) oder </w:t>
      </w:r>
      <w:hyperlink r:id="rId39" w:history="1">
        <w:r w:rsidR="008257EC" w:rsidRPr="003C4AA6">
          <w:rPr>
            <w:rStyle w:val="Hyperlink"/>
            <w:rFonts w:eastAsia="Times New Roman"/>
            <w:b/>
            <w:bCs/>
            <w:color w:val="auto"/>
          </w:rPr>
          <w:t>https://swupp.ch/kranke</w:t>
        </w:r>
        <w:r w:rsidR="008257EC" w:rsidRPr="003C4AA6">
          <w:rPr>
            <w:rStyle w:val="Hyperlink"/>
            <w:rFonts w:eastAsia="Times New Roman"/>
            <w:b/>
            <w:bCs/>
            <w:color w:val="auto"/>
          </w:rPr>
          <w:t>n</w:t>
        </w:r>
        <w:r w:rsidR="008257EC" w:rsidRPr="003C4AA6">
          <w:rPr>
            <w:rStyle w:val="Hyperlink"/>
            <w:rFonts w:eastAsia="Times New Roman"/>
            <w:b/>
            <w:bCs/>
            <w:color w:val="auto"/>
          </w:rPr>
          <w:t>kassenvergleich</w:t>
        </w:r>
      </w:hyperlink>
    </w:p>
    <w:p w14:paraId="1FA8053D" w14:textId="36E252CE" w:rsidR="00C4258C" w:rsidRPr="00226F96" w:rsidRDefault="00000000" w:rsidP="00226F96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hyperlink r:id="rId40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>Prämienverbilligung Krankenka</w:t>
        </w:r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>s</w:t>
        </w:r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>se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eastAsia="de-CH"/>
        </w:rPr>
        <w:t xml:space="preserve"> Basel-Stadt</w:t>
      </w:r>
      <w:r w:rsidR="00226F96">
        <w:rPr>
          <w:rFonts w:ascii="Calibri Light" w:eastAsia="Times New Roman" w:hAnsi="Calibri Light"/>
          <w:b/>
          <w:bCs/>
          <w:u w:val="single"/>
          <w:lang w:eastAsia="de-CH"/>
        </w:rPr>
        <w:t>, inkl. Erklärvideo und Audiodateien in 16 Sprachen</w:t>
      </w:r>
      <w:r w:rsidR="00C4258C" w:rsidRPr="003C4AA6">
        <w:rPr>
          <w:rFonts w:ascii="Calibri Light" w:eastAsia="Times New Roman" w:hAnsi="Calibri Light"/>
          <w:b/>
          <w:bCs/>
          <w:u w:val="single"/>
          <w:lang w:eastAsia="de-CH"/>
        </w:rPr>
        <w:t xml:space="preserve"> (</w:t>
      </w:r>
      <w:hyperlink r:id="rId41" w:history="1">
        <w:r w:rsidR="00226F96" w:rsidRPr="00226F96">
          <w:rPr>
            <w:rStyle w:val="Hyperlink"/>
            <w:b/>
            <w:bCs/>
          </w:rPr>
          <w:t>https://www.asb.bs.ch/Leistungen-des-AS</w:t>
        </w:r>
        <w:r w:rsidR="00226F96" w:rsidRPr="00226F96">
          <w:rPr>
            <w:rStyle w:val="Hyperlink"/>
            <w:b/>
            <w:bCs/>
          </w:rPr>
          <w:t>B</w:t>
        </w:r>
        <w:r w:rsidR="00226F96" w:rsidRPr="00226F96">
          <w:rPr>
            <w:rStyle w:val="Hyperlink"/>
            <w:b/>
            <w:bCs/>
          </w:rPr>
          <w:t>/Praemienverbilligung.html</w:t>
        </w:r>
      </w:hyperlink>
      <w:r w:rsidR="00C4258C" w:rsidRPr="00226F96"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519B46E3" w14:textId="77777777" w:rsidR="00C4258C" w:rsidRPr="00A168E0" w:rsidRDefault="00000000" w:rsidP="00867725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hyperlink r:id="rId42" w:tgtFrame="_blank" w:history="1">
        <w:r w:rsidR="00C4258C" w:rsidRPr="00A168E0">
          <w:rPr>
            <w:rFonts w:ascii="Calibri Light" w:eastAsia="Times New Roman" w:hAnsi="Calibri Light"/>
            <w:b/>
            <w:bCs/>
            <w:u w:val="single"/>
            <w:lang w:eastAsia="de-CH"/>
          </w:rPr>
          <w:t>Sozialleistungsrechner</w:t>
        </w:r>
      </w:hyperlink>
      <w:r w:rsidR="00A168E0" w:rsidRPr="00A168E0">
        <w:rPr>
          <w:rFonts w:ascii="Calibri Light" w:eastAsia="Times New Roman" w:hAnsi="Calibri Light"/>
          <w:b/>
          <w:bCs/>
          <w:u w:val="single"/>
          <w:lang w:eastAsia="de-CH"/>
        </w:rPr>
        <w:t xml:space="preserve"> Basel-Stadt (</w:t>
      </w:r>
      <w:hyperlink r:id="rId43" w:history="1">
        <w:r w:rsidR="00A168E0" w:rsidRPr="00A168E0">
          <w:rPr>
            <w:rStyle w:val="Hyperlink"/>
            <w:rFonts w:ascii="Calibri Light" w:eastAsia="Times New Roman" w:hAnsi="Calibri Light"/>
            <w:b/>
            <w:bCs/>
            <w:lang w:eastAsia="de-CH"/>
          </w:rPr>
          <w:t>www.wsu.</w:t>
        </w:r>
        <w:r w:rsidR="00A168E0" w:rsidRPr="00A168E0">
          <w:rPr>
            <w:rStyle w:val="Hyperlink"/>
            <w:rFonts w:ascii="Calibri Light" w:eastAsia="Times New Roman" w:hAnsi="Calibri Light"/>
            <w:b/>
            <w:bCs/>
            <w:lang w:eastAsia="de-CH"/>
          </w:rPr>
          <w:t>b</w:t>
        </w:r>
        <w:r w:rsidR="00A168E0" w:rsidRPr="00A168E0">
          <w:rPr>
            <w:rStyle w:val="Hyperlink"/>
            <w:rFonts w:ascii="Calibri Light" w:eastAsia="Times New Roman" w:hAnsi="Calibri Light"/>
            <w:b/>
            <w:bCs/>
            <w:lang w:eastAsia="de-CH"/>
          </w:rPr>
          <w:t>s.ch/sozialleistungsrechner</w:t>
        </w:r>
      </w:hyperlink>
      <w:r w:rsidR="00A168E0" w:rsidRPr="00A168E0"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4CFB4BDB" w14:textId="77777777" w:rsidR="00A168E0" w:rsidRPr="00A168E0" w:rsidRDefault="00000000" w:rsidP="00C4258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hyperlink r:id="rId44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 xml:space="preserve">Geld </w:t>
        </w:r>
      </w:hyperlink>
      <w:hyperlink r:id="rId45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>für Autokauf</w:t>
        </w:r>
      </w:hyperlink>
      <w:r w:rsidR="00A168E0">
        <w:rPr>
          <w:rFonts w:ascii="Calibri Light" w:eastAsia="Times New Roman" w:hAnsi="Calibri Light"/>
          <w:b/>
          <w:bCs/>
          <w:u w:val="single"/>
          <w:lang w:eastAsia="de-CH"/>
        </w:rPr>
        <w:t xml:space="preserve"> (</w:t>
      </w:r>
      <w:hyperlink r:id="rId46" w:history="1"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www.co</w:t>
        </w:r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m</w:t>
        </w:r>
        <w:r w:rsidR="00A168E0" w:rsidRPr="00007B23">
          <w:rPr>
            <w:rStyle w:val="Hyperlink"/>
            <w:rFonts w:ascii="Calibri Light" w:eastAsia="Times New Roman" w:hAnsi="Calibri Light"/>
            <w:b/>
            <w:bCs/>
            <w:lang w:eastAsia="de-CH"/>
          </w:rPr>
          <w:t>paris.ch/leasing/default.aspx</w:t>
        </w:r>
      </w:hyperlink>
      <w:r w:rsidR="00A168E0"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5211C388" w14:textId="77777777" w:rsidR="00471DC4" w:rsidRDefault="00471DC4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lang w:eastAsia="de-CH"/>
        </w:rPr>
      </w:pPr>
    </w:p>
    <w:p w14:paraId="5F99DEC8" w14:textId="14DF3570" w:rsidR="00C4258C" w:rsidRPr="003C4AA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r w:rsidRPr="003C4AA6">
        <w:rPr>
          <w:rFonts w:ascii="Calibri Light" w:eastAsia="Times New Roman" w:hAnsi="Calibri Light"/>
          <w:b/>
          <w:bCs/>
          <w:lang w:eastAsia="de-CH"/>
        </w:rPr>
        <w:t>Schulden</w:t>
      </w:r>
    </w:p>
    <w:p w14:paraId="2D0490C6" w14:textId="77777777" w:rsidR="00C4258C" w:rsidRPr="003C4AA6" w:rsidRDefault="00000000" w:rsidP="00C4258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hyperlink r:id="rId47" w:tgtFrame="_blank" w:history="1">
        <w:r w:rsidR="00C4258C" w:rsidRPr="003C4AA6">
          <w:rPr>
            <w:rFonts w:ascii="Calibri Light" w:eastAsia="Times New Roman" w:hAnsi="Calibri Light"/>
            <w:b/>
            <w:bCs/>
            <w:u w:val="single"/>
            <w:lang w:eastAsia="de-CH"/>
          </w:rPr>
          <w:t>Plusminus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eastAsia="de-CH"/>
        </w:rPr>
        <w:t xml:space="preserve"> (</w:t>
      </w:r>
      <w:hyperlink r:id="rId48" w:history="1"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www.</w:t>
        </w:r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p</w:t>
        </w:r>
        <w:r w:rsidR="00C4258C"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eastAsia="de-CH"/>
          </w:rPr>
          <w:t>lusminus.ch</w:t>
        </w:r>
      </w:hyperlink>
      <w:r w:rsidR="00C4258C" w:rsidRPr="003C4AA6"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2332C7E9" w14:textId="77777777" w:rsidR="00C4258C" w:rsidRPr="003C4AA6" w:rsidRDefault="00C4258C" w:rsidP="00C4258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hAnsi="Calibri Light"/>
          <w:b/>
          <w:bCs/>
          <w:u w:val="single"/>
          <w:lang w:val="de-DE" w:eastAsia="de-CH"/>
        </w:rPr>
      </w:pPr>
      <w:r w:rsidRPr="003C4AA6">
        <w:rPr>
          <w:rFonts w:ascii="Calibri Light" w:eastAsia="Times New Roman" w:hAnsi="Calibri Light"/>
          <w:b/>
          <w:bCs/>
          <w:u w:val="single"/>
          <w:lang w:eastAsia="de-CH"/>
        </w:rPr>
        <w:t xml:space="preserve">SRF-Filmbeitrag über eine junge Frau mit Schulden (13 Min) </w:t>
      </w:r>
      <w:r w:rsidRPr="003C4AA6">
        <w:rPr>
          <w:rFonts w:ascii="Calibri Light" w:eastAsia="Times New Roman" w:hAnsi="Calibri Light"/>
          <w:b/>
          <w:bCs/>
          <w:u w:val="single"/>
          <w:lang w:eastAsia="de-CH"/>
        </w:rPr>
        <w:br/>
        <w:t>(</w:t>
      </w:r>
      <w:hyperlink r:id="rId49" w:history="1">
        <w:r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val="de-DE" w:eastAsia="de-CH"/>
          </w:rPr>
          <w:t>www.srf.ch/sendungen</w:t>
        </w:r>
        <w:r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val="de-DE" w:eastAsia="de-CH"/>
          </w:rPr>
          <w:t>/</w:t>
        </w:r>
        <w:r w:rsidRPr="003C4AA6">
          <w:rPr>
            <w:rStyle w:val="Hyperlink"/>
            <w:rFonts w:ascii="Calibri Light" w:eastAsia="Times New Roman" w:hAnsi="Calibri Light"/>
            <w:b/>
            <w:bCs/>
            <w:color w:val="auto"/>
            <w:lang w:val="de-DE" w:eastAsia="de-CH"/>
          </w:rPr>
          <w:t>myschool/jung-und-ueberschuldet</w:t>
        </w:r>
      </w:hyperlink>
      <w:r w:rsidRPr="003C4AA6">
        <w:rPr>
          <w:rFonts w:ascii="Calibri Light" w:eastAsia="Times New Roman" w:hAnsi="Calibri Light"/>
          <w:b/>
          <w:bCs/>
          <w:u w:val="single"/>
          <w:lang w:eastAsia="de-CH"/>
        </w:rPr>
        <w:t>)</w:t>
      </w:r>
    </w:p>
    <w:p w14:paraId="45C648A6" w14:textId="2C1BE618" w:rsidR="00102F8F" w:rsidRPr="00471DC4" w:rsidRDefault="00102F8F" w:rsidP="00E907A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hAnsi="Calibri Light"/>
          <w:b/>
          <w:bCs/>
          <w:u w:val="single"/>
          <w:lang w:val="de-DE" w:eastAsia="de-CH"/>
        </w:rPr>
      </w:pPr>
      <w:r w:rsidRPr="00471DC4">
        <w:rPr>
          <w:rFonts w:ascii="Calibri Light" w:eastAsia="Times New Roman" w:hAnsi="Calibri Light"/>
          <w:b/>
          <w:bCs/>
          <w:u w:val="single"/>
          <w:lang w:val="de-DE" w:eastAsia="de-CH"/>
        </w:rPr>
        <w:t>Planlos – Film der Schuldenprävention Zürich (</w:t>
      </w:r>
      <w:hyperlink r:id="rId50" w:history="1">
        <w:r w:rsidR="00471DC4" w:rsidRPr="00471DC4">
          <w:rPr>
            <w:rStyle w:val="Hyperlink"/>
            <w:rFonts w:ascii="Calibri Light" w:eastAsia="Times New Roman" w:hAnsi="Calibri Light"/>
            <w:b/>
            <w:bCs/>
            <w:lang w:val="de-DE" w:eastAsia="de-CH"/>
          </w:rPr>
          <w:t>https://www.stadt-zuerich.ch/ssd/de/index/gesundheit_und_praevention/schul</w:t>
        </w:r>
        <w:r w:rsidR="00471DC4" w:rsidRPr="00471DC4">
          <w:rPr>
            <w:rStyle w:val="Hyperlink"/>
            <w:rFonts w:ascii="Calibri Light" w:eastAsia="Times New Roman" w:hAnsi="Calibri Light"/>
            <w:b/>
            <w:bCs/>
            <w:lang w:val="de-DE" w:eastAsia="de-CH"/>
          </w:rPr>
          <w:t>d</w:t>
        </w:r>
        <w:r w:rsidR="00471DC4" w:rsidRPr="00471DC4">
          <w:rPr>
            <w:rStyle w:val="Hyperlink"/>
            <w:rFonts w:ascii="Calibri Light" w:eastAsia="Times New Roman" w:hAnsi="Calibri Light"/>
            <w:b/>
            <w:bCs/>
            <w:lang w:val="de-DE" w:eastAsia="de-CH"/>
          </w:rPr>
          <w:t>enpraevention/angebot/Kurzfilme.html</w:t>
        </w:r>
      </w:hyperlink>
      <w:r w:rsidRPr="00471DC4">
        <w:rPr>
          <w:rFonts w:ascii="Calibri Light" w:eastAsia="Times New Roman" w:hAnsi="Calibri Light"/>
          <w:b/>
          <w:bCs/>
          <w:u w:val="single"/>
          <w:lang w:val="de-DE" w:eastAsia="de-CH"/>
        </w:rPr>
        <w:t>)</w:t>
      </w:r>
    </w:p>
    <w:p w14:paraId="26A94FC7" w14:textId="0228D689" w:rsidR="00C4258C" w:rsidRPr="00812E32" w:rsidRDefault="00000000" w:rsidP="00C4258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  <w:hyperlink r:id="rId51" w:history="1">
        <w:r w:rsidR="00471DC4" w:rsidRPr="007A6DE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Jugen</w:t>
        </w:r>
        <w:r w:rsidR="00471DC4" w:rsidRPr="007A6DE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d</w:t>
        </w:r>
        <w:r w:rsidR="00471DC4" w:rsidRPr="007A6DE5">
          <w:rPr>
            <w:rStyle w:val="Hyperlink"/>
            <w:rFonts w:ascii="Calibri Light" w:eastAsia="Times New Roman" w:hAnsi="Calibri Light"/>
            <w:b/>
            <w:bCs/>
            <w:lang w:eastAsia="de-CH"/>
          </w:rPr>
          <w:t>beratung</w:t>
        </w:r>
      </w:hyperlink>
      <w:r w:rsidR="00C4258C" w:rsidRPr="003C4AA6">
        <w:rPr>
          <w:rFonts w:ascii="Calibri Light" w:eastAsia="Times New Roman" w:hAnsi="Calibri Light"/>
          <w:b/>
          <w:bCs/>
          <w:lang w:eastAsia="de-CH"/>
        </w:rPr>
        <w:t xml:space="preserve"> (für alle unter 25 Jahren) </w:t>
      </w:r>
      <w:hyperlink r:id="rId52" w:history="1">
        <w:r w:rsidR="00812E32" w:rsidRPr="00A93AAA">
          <w:rPr>
            <w:rStyle w:val="Hyperlink"/>
            <w:rFonts w:ascii="Calibri Light" w:eastAsia="Times New Roman" w:hAnsi="Calibri Light"/>
            <w:b/>
            <w:bCs/>
            <w:lang w:eastAsia="de-CH"/>
          </w:rPr>
          <w:t>www.jugen</w:t>
        </w:r>
        <w:r w:rsidR="00812E32" w:rsidRPr="00A93AAA">
          <w:rPr>
            <w:rStyle w:val="Hyperlink"/>
            <w:rFonts w:ascii="Calibri Light" w:eastAsia="Times New Roman" w:hAnsi="Calibri Light"/>
            <w:b/>
            <w:bCs/>
            <w:lang w:eastAsia="de-CH"/>
          </w:rPr>
          <w:t>d</w:t>
        </w:r>
        <w:r w:rsidR="00812E32" w:rsidRPr="00A93AAA">
          <w:rPr>
            <w:rStyle w:val="Hyperlink"/>
            <w:rFonts w:ascii="Calibri Light" w:eastAsia="Times New Roman" w:hAnsi="Calibri Light"/>
            <w:b/>
            <w:bCs/>
            <w:lang w:eastAsia="de-CH"/>
          </w:rPr>
          <w:t>beratu</w:t>
        </w:r>
        <w:r w:rsidR="00812E32" w:rsidRPr="00A93AAA">
          <w:rPr>
            <w:rStyle w:val="Hyperlink"/>
            <w:rFonts w:ascii="Calibri Light" w:eastAsia="Times New Roman" w:hAnsi="Calibri Light"/>
            <w:b/>
            <w:bCs/>
            <w:lang w:eastAsia="de-CH"/>
          </w:rPr>
          <w:t>n</w:t>
        </w:r>
        <w:r w:rsidR="00812E32" w:rsidRPr="00A93AAA">
          <w:rPr>
            <w:rStyle w:val="Hyperlink"/>
            <w:rFonts w:ascii="Calibri Light" w:eastAsia="Times New Roman" w:hAnsi="Calibri Light"/>
            <w:b/>
            <w:bCs/>
            <w:lang w:eastAsia="de-CH"/>
          </w:rPr>
          <w:t>gbasel.ch/</w:t>
        </w:r>
      </w:hyperlink>
    </w:p>
    <w:p w14:paraId="5D9BA622" w14:textId="77777777" w:rsidR="00812E32" w:rsidRPr="0060486B" w:rsidRDefault="00812E32" w:rsidP="00C4258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</w:p>
    <w:p w14:paraId="5D2FCFAD" w14:textId="77777777" w:rsidR="0060486B" w:rsidRPr="003C4AA6" w:rsidRDefault="0060486B" w:rsidP="0060486B">
      <w:pPr>
        <w:pStyle w:val="Listenabsatz"/>
        <w:spacing w:before="100" w:beforeAutospacing="1" w:after="100" w:afterAutospacing="1" w:line="240" w:lineRule="auto"/>
        <w:rPr>
          <w:rFonts w:ascii="Calibri Light" w:eastAsia="Times New Roman" w:hAnsi="Calibri Light"/>
          <w:lang w:eastAsia="de-CH"/>
        </w:rPr>
      </w:pPr>
    </w:p>
    <w:p w14:paraId="48665AF0" w14:textId="77777777" w:rsidR="00C4258C" w:rsidRPr="003C4AA6" w:rsidRDefault="00C4258C" w:rsidP="00C4258C">
      <w:pPr>
        <w:rPr>
          <w:rFonts w:ascii="Calibri Light" w:hAnsi="Calibri Light"/>
          <w:b/>
        </w:rPr>
      </w:pPr>
      <w:r w:rsidRPr="003C4AA6">
        <w:rPr>
          <w:rFonts w:ascii="Calibri Light" w:hAnsi="Calibri Light"/>
          <w:b/>
        </w:rPr>
        <w:t>Spannendes rund ums Geld</w:t>
      </w:r>
    </w:p>
    <w:p w14:paraId="19BB7445" w14:textId="24F58AB5" w:rsidR="00C4258C" w:rsidRDefault="00000000" w:rsidP="00C4258C">
      <w:pPr>
        <w:pStyle w:val="Listenabsatz"/>
        <w:numPr>
          <w:ilvl w:val="0"/>
          <w:numId w:val="8"/>
        </w:numPr>
        <w:rPr>
          <w:rFonts w:ascii="Calibri Light" w:hAnsi="Calibri Light"/>
          <w:b/>
        </w:rPr>
      </w:pPr>
      <w:hyperlink r:id="rId53" w:history="1">
        <w:r w:rsidR="00C4258C" w:rsidRPr="003C4AA6">
          <w:rPr>
            <w:rStyle w:val="Hyperlink"/>
            <w:rFonts w:ascii="Calibri Light" w:hAnsi="Calibri Light"/>
            <w:b/>
            <w:color w:val="auto"/>
          </w:rPr>
          <w:t>The Story</w:t>
        </w:r>
        <w:r w:rsidR="00C4258C" w:rsidRPr="003C4AA6">
          <w:rPr>
            <w:rStyle w:val="Hyperlink"/>
            <w:rFonts w:ascii="Calibri Light" w:hAnsi="Calibri Light"/>
            <w:b/>
            <w:color w:val="auto"/>
          </w:rPr>
          <w:t xml:space="preserve"> </w:t>
        </w:r>
        <w:r w:rsidR="00C4258C" w:rsidRPr="003C4AA6">
          <w:rPr>
            <w:rStyle w:val="Hyperlink"/>
            <w:rFonts w:ascii="Calibri Light" w:hAnsi="Calibri Light"/>
            <w:b/>
            <w:color w:val="auto"/>
          </w:rPr>
          <w:t>of Money</w:t>
        </w:r>
      </w:hyperlink>
      <w:r w:rsidR="00C4258C" w:rsidRPr="003C4AA6">
        <w:rPr>
          <w:rFonts w:ascii="Calibri Light" w:hAnsi="Calibri Light"/>
          <w:b/>
        </w:rPr>
        <w:t xml:space="preserve"> (kurzer Animationsfilm von </w:t>
      </w:r>
      <w:proofErr w:type="spellStart"/>
      <w:r w:rsidR="00C4258C" w:rsidRPr="003C4AA6">
        <w:rPr>
          <w:rFonts w:ascii="Calibri Light" w:hAnsi="Calibri Light"/>
          <w:b/>
        </w:rPr>
        <w:t>MyB</w:t>
      </w:r>
      <w:r w:rsidR="00102F8F">
        <w:rPr>
          <w:rFonts w:ascii="Calibri Light" w:hAnsi="Calibri Light"/>
          <w:b/>
        </w:rPr>
        <w:t>a</w:t>
      </w:r>
      <w:r w:rsidR="00C4258C" w:rsidRPr="003C4AA6">
        <w:rPr>
          <w:rFonts w:ascii="Calibri Light" w:hAnsi="Calibri Light"/>
          <w:b/>
        </w:rPr>
        <w:t>nk</w:t>
      </w:r>
      <w:proofErr w:type="spellEnd"/>
      <w:r w:rsidR="00C4258C" w:rsidRPr="003C4AA6">
        <w:rPr>
          <w:rFonts w:ascii="Calibri Light" w:hAnsi="Calibri Light"/>
          <w:b/>
        </w:rPr>
        <w:t xml:space="preserve"> über die Entstehung von Geld, auf Englisch) (</w:t>
      </w:r>
      <w:hyperlink r:id="rId54" w:history="1">
        <w:r w:rsidR="00C4258C" w:rsidRPr="003C4AA6">
          <w:rPr>
            <w:rStyle w:val="Hyperlink"/>
            <w:rFonts w:ascii="Calibri Light" w:hAnsi="Calibri Light"/>
            <w:b/>
            <w:color w:val="auto"/>
          </w:rPr>
          <w:t>https://www.youtube.com/watch?v=ADaY6THQp3Y</w:t>
        </w:r>
      </w:hyperlink>
      <w:r w:rsidR="00C4258C" w:rsidRPr="003C4AA6">
        <w:rPr>
          <w:rFonts w:ascii="Calibri Light" w:hAnsi="Calibri Light"/>
          <w:b/>
        </w:rPr>
        <w:t>)</w:t>
      </w:r>
    </w:p>
    <w:p w14:paraId="2336CD01" w14:textId="77777777" w:rsidR="0060486B" w:rsidRPr="003C4AA6" w:rsidRDefault="0060486B" w:rsidP="0060486B">
      <w:pPr>
        <w:pStyle w:val="Listenabsatz"/>
        <w:rPr>
          <w:rFonts w:ascii="Calibri Light" w:hAnsi="Calibri Light"/>
          <w:b/>
        </w:rPr>
      </w:pPr>
    </w:p>
    <w:p w14:paraId="47682EB1" w14:textId="77777777" w:rsidR="00C4258C" w:rsidRPr="003C4AA6" w:rsidRDefault="00C4258C" w:rsidP="00C4258C">
      <w:pPr>
        <w:rPr>
          <w:rFonts w:ascii="Calibri Light" w:hAnsi="Calibri Light"/>
          <w:b/>
          <w:lang w:val="fr-CH"/>
        </w:rPr>
      </w:pPr>
      <w:r w:rsidRPr="003C4AA6">
        <w:rPr>
          <w:rFonts w:ascii="Calibri Light" w:hAnsi="Calibri Light"/>
          <w:b/>
          <w:lang w:val="fr-CH"/>
        </w:rPr>
        <w:t xml:space="preserve">Games </w:t>
      </w:r>
    </w:p>
    <w:p w14:paraId="1E3F8ACB" w14:textId="2E0B5814" w:rsidR="00C4258C" w:rsidRPr="00471DC4" w:rsidRDefault="00C4258C" w:rsidP="00471DC4">
      <w:pPr>
        <w:pStyle w:val="Listenabsatz"/>
        <w:numPr>
          <w:ilvl w:val="0"/>
          <w:numId w:val="9"/>
        </w:numPr>
        <w:rPr>
          <w:rFonts w:ascii="Calibri Light" w:hAnsi="Calibri Light"/>
          <w:b/>
          <w:lang w:val="en-US"/>
        </w:rPr>
      </w:pPr>
      <w:r w:rsidRPr="003C4AA6">
        <w:rPr>
          <w:rFonts w:ascii="Calibri Light" w:hAnsi="Calibri Light"/>
          <w:b/>
          <w:lang w:val="en-US"/>
        </w:rPr>
        <w:t xml:space="preserve">Three Coins: </w:t>
      </w:r>
      <w:hyperlink r:id="rId55" w:history="1">
        <w:r w:rsidRPr="003C4AA6">
          <w:rPr>
            <w:rStyle w:val="Hyperlink"/>
            <w:rFonts w:ascii="Calibri Light" w:hAnsi="Calibri Light"/>
            <w:b/>
            <w:color w:val="auto"/>
            <w:lang w:val="en-US"/>
          </w:rPr>
          <w:t>We</w:t>
        </w:r>
        <w:r w:rsidRPr="003C4AA6">
          <w:rPr>
            <w:rStyle w:val="Hyperlink"/>
            <w:rFonts w:ascii="Calibri Light" w:hAnsi="Calibri Light"/>
            <w:b/>
            <w:color w:val="auto"/>
            <w:lang w:val="en-US"/>
          </w:rPr>
          <w:t>b</w:t>
        </w:r>
        <w:r w:rsidRPr="003C4AA6">
          <w:rPr>
            <w:rStyle w:val="Hyperlink"/>
            <w:rFonts w:ascii="Calibri Light" w:hAnsi="Calibri Light"/>
            <w:b/>
            <w:color w:val="auto"/>
            <w:lang w:val="en-US"/>
          </w:rPr>
          <w:t>seite</w:t>
        </w:r>
      </w:hyperlink>
      <w:r w:rsidRPr="003C4AA6">
        <w:rPr>
          <w:rFonts w:ascii="Calibri Light" w:hAnsi="Calibri Light"/>
          <w:b/>
          <w:lang w:val="en-US"/>
        </w:rPr>
        <w:t xml:space="preserve"> </w:t>
      </w:r>
      <w:hyperlink r:id="rId56" w:history="1">
        <w:r w:rsidRPr="003C4AA6">
          <w:rPr>
            <w:rStyle w:val="Hyperlink"/>
            <w:rFonts w:ascii="Calibri Light" w:hAnsi="Calibri Light"/>
            <w:b/>
            <w:color w:val="auto"/>
            <w:lang w:val="en-US"/>
          </w:rPr>
          <w:t>Faceb</w:t>
        </w:r>
        <w:r w:rsidRPr="003C4AA6">
          <w:rPr>
            <w:rStyle w:val="Hyperlink"/>
            <w:rFonts w:ascii="Calibri Light" w:hAnsi="Calibri Light"/>
            <w:b/>
            <w:color w:val="auto"/>
            <w:lang w:val="en-US"/>
          </w:rPr>
          <w:t>o</w:t>
        </w:r>
        <w:r w:rsidRPr="003C4AA6">
          <w:rPr>
            <w:rStyle w:val="Hyperlink"/>
            <w:rFonts w:ascii="Calibri Light" w:hAnsi="Calibri Light"/>
            <w:b/>
            <w:color w:val="auto"/>
            <w:lang w:val="en-US"/>
          </w:rPr>
          <w:t>ok</w:t>
        </w:r>
      </w:hyperlink>
      <w:r w:rsidRPr="003C4AA6">
        <w:rPr>
          <w:rFonts w:ascii="Calibri Light" w:hAnsi="Calibri Light"/>
          <w:b/>
          <w:lang w:val="en-US"/>
        </w:rPr>
        <w:t xml:space="preserve"> </w:t>
      </w:r>
      <w:r w:rsidRPr="00471DC4">
        <w:rPr>
          <w:rFonts w:ascii="Calibri Light" w:hAnsi="Calibri Light"/>
          <w:b/>
          <w:lang w:val="en-US"/>
        </w:rPr>
        <w:br/>
      </w:r>
    </w:p>
    <w:p w14:paraId="698FA42F" w14:textId="77777777" w:rsidR="0060486B" w:rsidRDefault="0060486B" w:rsidP="00C4258C">
      <w:pPr>
        <w:pStyle w:val="Listenabsatz"/>
        <w:ind w:left="0"/>
        <w:rPr>
          <w:rFonts w:ascii="Calibri Light" w:hAnsi="Calibri Light"/>
          <w:b/>
          <w:lang w:val="de-DE"/>
        </w:rPr>
      </w:pPr>
    </w:p>
    <w:p w14:paraId="06BC5CBA" w14:textId="08636E6B" w:rsidR="00C4258C" w:rsidRPr="003C4AA6" w:rsidRDefault="00C4258C" w:rsidP="00C4258C">
      <w:pPr>
        <w:pStyle w:val="Listenabsatz"/>
        <w:ind w:left="0"/>
        <w:rPr>
          <w:rFonts w:ascii="Calibri Light" w:hAnsi="Calibri Light"/>
          <w:b/>
          <w:lang w:val="de-DE"/>
        </w:rPr>
      </w:pPr>
      <w:r w:rsidRPr="003C4AA6">
        <w:rPr>
          <w:rFonts w:ascii="Calibri Light" w:hAnsi="Calibri Light"/>
          <w:b/>
          <w:lang w:val="de-DE"/>
        </w:rPr>
        <w:t>Kommerzielle Anbieter von Games und Wettbewerben</w:t>
      </w:r>
    </w:p>
    <w:p w14:paraId="033E00EC" w14:textId="77777777" w:rsidR="00C4258C" w:rsidRPr="003C4AA6" w:rsidRDefault="00C4258C" w:rsidP="00C4258C">
      <w:pPr>
        <w:pStyle w:val="Listenabsatz"/>
        <w:numPr>
          <w:ilvl w:val="0"/>
          <w:numId w:val="9"/>
        </w:numPr>
        <w:rPr>
          <w:rFonts w:ascii="Calibri Light" w:hAnsi="Calibri Light"/>
          <w:b/>
          <w:lang w:val="de-DE"/>
        </w:rPr>
      </w:pPr>
      <w:r w:rsidRPr="003C4AA6">
        <w:rPr>
          <w:rFonts w:ascii="Calibri Light" w:hAnsi="Calibri Light"/>
          <w:b/>
          <w:lang w:val="de-DE"/>
        </w:rPr>
        <w:t xml:space="preserve">Game vom Verband der Kantonalbanken: </w:t>
      </w:r>
      <w:hyperlink r:id="rId57" w:history="1">
        <w:proofErr w:type="spellStart"/>
        <w:r w:rsidRPr="003C4AA6">
          <w:rPr>
            <w:rStyle w:val="Hyperlink"/>
            <w:rFonts w:ascii="Calibri Light" w:hAnsi="Calibri Light"/>
            <w:b/>
            <w:color w:val="auto"/>
            <w:lang w:val="de-DE"/>
          </w:rPr>
          <w:t>FinanceM</w:t>
        </w:r>
        <w:r w:rsidRPr="003C4AA6">
          <w:rPr>
            <w:rStyle w:val="Hyperlink"/>
            <w:rFonts w:ascii="Calibri Light" w:hAnsi="Calibri Light"/>
            <w:b/>
            <w:color w:val="auto"/>
            <w:lang w:val="de-DE"/>
          </w:rPr>
          <w:t>i</w:t>
        </w:r>
        <w:r w:rsidRPr="003C4AA6">
          <w:rPr>
            <w:rStyle w:val="Hyperlink"/>
            <w:rFonts w:ascii="Calibri Light" w:hAnsi="Calibri Light"/>
            <w:b/>
            <w:color w:val="auto"/>
            <w:lang w:val="de-DE"/>
          </w:rPr>
          <w:t>ssionHeroes</w:t>
        </w:r>
        <w:proofErr w:type="spellEnd"/>
      </w:hyperlink>
    </w:p>
    <w:p w14:paraId="7CB61DCB" w14:textId="77777777" w:rsidR="00C4258C" w:rsidRPr="003C4AA6" w:rsidRDefault="00C4258C" w:rsidP="00C4258C">
      <w:pPr>
        <w:pStyle w:val="Listenabsatz"/>
        <w:numPr>
          <w:ilvl w:val="0"/>
          <w:numId w:val="9"/>
        </w:numPr>
        <w:rPr>
          <w:rFonts w:ascii="Calibri Light" w:hAnsi="Calibri Light"/>
          <w:b/>
          <w:lang w:val="de-DE"/>
        </w:rPr>
      </w:pPr>
      <w:r w:rsidRPr="003C4AA6">
        <w:rPr>
          <w:rFonts w:ascii="Calibri Light" w:hAnsi="Calibri Light"/>
          <w:b/>
          <w:lang w:val="de-DE"/>
        </w:rPr>
        <w:t>Lernen, Spielen, Gewinnen von PostFinance:</w:t>
      </w:r>
      <w:r w:rsidRPr="003C4AA6">
        <w:rPr>
          <w:rFonts w:ascii="Calibri Light" w:hAnsi="Calibri Light"/>
          <w:lang w:val="de-DE"/>
        </w:rPr>
        <w:t xml:space="preserve"> </w:t>
      </w:r>
      <w:hyperlink r:id="rId58" w:history="1">
        <w:proofErr w:type="spellStart"/>
        <w:r w:rsidRPr="003C4AA6">
          <w:rPr>
            <w:rStyle w:val="Hyperlink"/>
            <w:rFonts w:ascii="Calibri Light" w:hAnsi="Calibri Light"/>
            <w:b/>
            <w:color w:val="auto"/>
            <w:lang w:val="de-DE"/>
          </w:rPr>
          <w:t>Mon</w:t>
        </w:r>
        <w:r w:rsidRPr="003C4AA6">
          <w:rPr>
            <w:rStyle w:val="Hyperlink"/>
            <w:rFonts w:ascii="Calibri Light" w:hAnsi="Calibri Light"/>
            <w:b/>
            <w:color w:val="auto"/>
            <w:lang w:val="de-DE"/>
          </w:rPr>
          <w:t>e</w:t>
        </w:r>
        <w:r w:rsidRPr="003C4AA6">
          <w:rPr>
            <w:rStyle w:val="Hyperlink"/>
            <w:rFonts w:ascii="Calibri Light" w:hAnsi="Calibri Light"/>
            <w:b/>
            <w:color w:val="auto"/>
            <w:lang w:val="de-DE"/>
          </w:rPr>
          <w:t>yFit</w:t>
        </w:r>
        <w:proofErr w:type="spellEnd"/>
      </w:hyperlink>
    </w:p>
    <w:p w14:paraId="71A20090" w14:textId="77777777" w:rsidR="00C4258C" w:rsidRPr="003C4AA6" w:rsidRDefault="00C4258C" w:rsidP="00C4258C">
      <w:pPr>
        <w:pStyle w:val="Listenabsatz"/>
        <w:ind w:left="0"/>
        <w:rPr>
          <w:rFonts w:ascii="Calibri Light" w:hAnsi="Calibri Light"/>
          <w:lang w:val="de-DE"/>
        </w:rPr>
      </w:pPr>
    </w:p>
    <w:p w14:paraId="31BE1C6B" w14:textId="77777777" w:rsidR="0060486B" w:rsidRDefault="0060486B" w:rsidP="00C4258C">
      <w:pPr>
        <w:pStyle w:val="Listenabsatz"/>
        <w:ind w:left="0"/>
        <w:rPr>
          <w:rFonts w:asciiTheme="minorHAnsi" w:hAnsiTheme="minorHAnsi" w:cstheme="minorHAnsi"/>
          <w:b/>
          <w:lang w:val="de-DE"/>
        </w:rPr>
      </w:pPr>
    </w:p>
    <w:p w14:paraId="0A47B79F" w14:textId="77777777" w:rsidR="0060486B" w:rsidRDefault="0060486B" w:rsidP="00C4258C">
      <w:pPr>
        <w:pStyle w:val="Listenabsatz"/>
        <w:ind w:left="0"/>
        <w:rPr>
          <w:rFonts w:asciiTheme="minorHAnsi" w:hAnsiTheme="minorHAnsi" w:cstheme="minorHAnsi"/>
          <w:b/>
          <w:lang w:val="de-DE"/>
        </w:rPr>
      </w:pPr>
    </w:p>
    <w:p w14:paraId="6EFC82FB" w14:textId="65550903" w:rsidR="00E2127B" w:rsidRPr="003C4AA6" w:rsidRDefault="00E2127B" w:rsidP="00C4258C">
      <w:pPr>
        <w:pStyle w:val="Listenabsatz"/>
        <w:ind w:left="0"/>
        <w:rPr>
          <w:rFonts w:asciiTheme="minorHAnsi" w:hAnsiTheme="minorHAnsi" w:cstheme="minorHAnsi"/>
          <w:b/>
          <w:lang w:val="de-DE"/>
        </w:rPr>
      </w:pPr>
      <w:r w:rsidRPr="003C4AA6">
        <w:rPr>
          <w:rFonts w:asciiTheme="minorHAnsi" w:hAnsiTheme="minorHAnsi" w:cstheme="minorHAnsi"/>
          <w:b/>
          <w:lang w:val="de-DE"/>
        </w:rPr>
        <w:t>Beratungsstellen</w:t>
      </w:r>
    </w:p>
    <w:p w14:paraId="6839BBF6" w14:textId="77777777" w:rsidR="00E2127B" w:rsidRPr="003C4AA6" w:rsidRDefault="00E2127B" w:rsidP="00C4258C">
      <w:pPr>
        <w:pStyle w:val="Listenabsatz"/>
        <w:ind w:left="0"/>
        <w:rPr>
          <w:rFonts w:ascii="Calibri Light" w:hAnsi="Calibri Light" w:cs="Calibri Light"/>
          <w:b/>
          <w:lang w:val="de-DE"/>
        </w:rPr>
      </w:pPr>
      <w:r w:rsidRPr="003C4AA6">
        <w:rPr>
          <w:rFonts w:ascii="Calibri Light" w:hAnsi="Calibri Light" w:cs="Calibri Light"/>
          <w:b/>
          <w:lang w:val="de-DE"/>
        </w:rPr>
        <w:t xml:space="preserve">Plusminus, Ochsengasse 12, 4058 Basel, </w:t>
      </w:r>
      <w:hyperlink r:id="rId59" w:history="1">
        <w:r w:rsidRPr="003C4AA6">
          <w:rPr>
            <w:rStyle w:val="Hyperlink"/>
            <w:rFonts w:ascii="Calibri Light" w:hAnsi="Calibri Light" w:cs="Calibri Light"/>
            <w:b/>
            <w:lang w:val="de-DE"/>
          </w:rPr>
          <w:t>www.plusminus.ch</w:t>
        </w:r>
      </w:hyperlink>
    </w:p>
    <w:p w14:paraId="286155E8" w14:textId="5A9D3569" w:rsidR="00812E32" w:rsidRPr="00812E32" w:rsidRDefault="00E2127B" w:rsidP="00E2127B">
      <w:pPr>
        <w:pStyle w:val="Listenabsatz"/>
        <w:ind w:left="0"/>
        <w:rPr>
          <w:b/>
          <w:bCs/>
        </w:rPr>
      </w:pPr>
      <w:r w:rsidRPr="003C4AA6">
        <w:rPr>
          <w:rFonts w:ascii="Calibri Light" w:hAnsi="Calibri Light" w:cs="Calibri Light"/>
          <w:b/>
          <w:lang w:val="de-DE"/>
        </w:rPr>
        <w:t xml:space="preserve">Jugendberatung, </w:t>
      </w:r>
      <w:proofErr w:type="spellStart"/>
      <w:r w:rsidRPr="003C4AA6">
        <w:rPr>
          <w:rFonts w:ascii="Calibri Light" w:hAnsi="Calibri Light" w:cs="Calibri Light"/>
          <w:b/>
        </w:rPr>
        <w:t>Theodorskirchplatz</w:t>
      </w:r>
      <w:proofErr w:type="spellEnd"/>
      <w:r w:rsidRPr="003C4AA6">
        <w:rPr>
          <w:rFonts w:ascii="Calibri Light" w:hAnsi="Calibri Light" w:cs="Calibri Light"/>
          <w:b/>
        </w:rPr>
        <w:t xml:space="preserve"> 7 4058 </w:t>
      </w:r>
      <w:r w:rsidRPr="003C4AA6">
        <w:rPr>
          <w:rStyle w:val="Hervorhebung"/>
          <w:rFonts w:ascii="Calibri Light" w:hAnsi="Calibri Light" w:cs="Calibri Light"/>
          <w:b/>
          <w:i w:val="0"/>
        </w:rPr>
        <w:t xml:space="preserve">Basel, </w:t>
      </w:r>
      <w:hyperlink r:id="rId60" w:history="1">
        <w:r w:rsidR="00812E32" w:rsidRPr="00A93AAA">
          <w:rPr>
            <w:rStyle w:val="Hyperlink"/>
            <w:b/>
            <w:bCs/>
          </w:rPr>
          <w:t>www.jugendberatungbasel.ch/</w:t>
        </w:r>
      </w:hyperlink>
    </w:p>
    <w:p w14:paraId="09ECB20C" w14:textId="2BFE43DC" w:rsidR="00E2127B" w:rsidRPr="00812E32" w:rsidRDefault="00E2127B" w:rsidP="00E2127B">
      <w:pPr>
        <w:pStyle w:val="Listenabsatz"/>
        <w:ind w:left="0"/>
        <w:rPr>
          <w:rFonts w:ascii="Calibri Light" w:hAnsi="Calibri Light" w:cs="Calibri Light"/>
          <w:b/>
          <w:bCs/>
          <w:lang w:val="de-DE"/>
        </w:rPr>
      </w:pPr>
      <w:r w:rsidRPr="00812E32">
        <w:rPr>
          <w:rStyle w:val="Hervorhebung"/>
          <w:rFonts w:ascii="Calibri Light" w:hAnsi="Calibri Light" w:cs="Calibri Light"/>
          <w:b/>
          <w:bCs/>
          <w:i w:val="0"/>
        </w:rPr>
        <w:t>jugendberatung</w:t>
      </w:r>
      <w:r w:rsidRPr="00812E32">
        <w:rPr>
          <w:rFonts w:ascii="Calibri Light" w:hAnsi="Calibri Light" w:cs="Calibri Light"/>
          <w:b/>
          <w:bCs/>
          <w:i/>
        </w:rPr>
        <w:t>@</w:t>
      </w:r>
      <w:r w:rsidRPr="00812E32">
        <w:rPr>
          <w:rFonts w:ascii="Calibri Light" w:hAnsi="Calibri Light" w:cs="Calibri Light"/>
          <w:b/>
          <w:bCs/>
        </w:rPr>
        <w:t>juarbasel.ch</w:t>
      </w:r>
    </w:p>
    <w:p w14:paraId="58773C7E" w14:textId="77777777" w:rsidR="00E2127B" w:rsidRPr="003C4AA6" w:rsidRDefault="00E2127B" w:rsidP="00C4258C">
      <w:pPr>
        <w:pStyle w:val="Listenabsatz"/>
        <w:ind w:left="0"/>
        <w:rPr>
          <w:rFonts w:ascii="Calibri Light" w:hAnsi="Calibri Light"/>
          <w:lang w:val="de-DE"/>
        </w:rPr>
      </w:pPr>
    </w:p>
    <w:p w14:paraId="71588836" w14:textId="77777777" w:rsidR="00C334F0" w:rsidRPr="003C4AA6" w:rsidRDefault="00C334F0" w:rsidP="00C334F0">
      <w:pPr>
        <w:pStyle w:val="Listenabsatz"/>
        <w:ind w:left="0"/>
      </w:pPr>
      <w:r w:rsidRPr="003C4AA6">
        <w:rPr>
          <w:rFonts w:ascii="Calibri Light" w:hAnsi="Calibri Light"/>
          <w:lang w:val="de-DE"/>
        </w:rPr>
        <w:t xml:space="preserve">Diese Liste finden Sie auch auf der Website </w:t>
      </w:r>
      <w:hyperlink r:id="rId61" w:history="1">
        <w:r w:rsidRPr="003C4AA6">
          <w:rPr>
            <w:rStyle w:val="Hyperlink"/>
            <w:rFonts w:ascii="Calibri Light" w:hAnsi="Calibri Light"/>
            <w:color w:val="auto"/>
            <w:lang w:val="de-DE"/>
          </w:rPr>
          <w:t>www.plusminus.ch/praevention/links/</w:t>
        </w:r>
      </w:hyperlink>
      <w:r w:rsidRPr="003C4AA6">
        <w:rPr>
          <w:rFonts w:ascii="Calibri Light" w:hAnsi="Calibri Light"/>
          <w:lang w:val="de-DE"/>
        </w:rPr>
        <w:t>.</w:t>
      </w:r>
    </w:p>
    <w:p w14:paraId="6C6E62AC" w14:textId="77777777" w:rsidR="00DC72DF" w:rsidRPr="003C4AA6" w:rsidRDefault="00DC72DF" w:rsidP="00C334F0">
      <w:pPr>
        <w:pStyle w:val="Listenabsatz"/>
        <w:ind w:left="0"/>
      </w:pPr>
    </w:p>
    <w:sectPr w:rsidR="00DC72DF" w:rsidRPr="003C4AA6" w:rsidSect="001E124F">
      <w:headerReference w:type="default" r:id="rId62"/>
      <w:footerReference w:type="default" r:id="rId63"/>
      <w:footerReference w:type="first" r:id="rId64"/>
      <w:type w:val="continuous"/>
      <w:pgSz w:w="11906" w:h="16838" w:code="9"/>
      <w:pgMar w:top="340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D8B58" w14:textId="77777777" w:rsidR="001E124F" w:rsidRDefault="001E124F" w:rsidP="00ED179D">
      <w:pPr>
        <w:pStyle w:val="Fuzeile"/>
      </w:pPr>
      <w:r>
        <w:separator/>
      </w:r>
    </w:p>
  </w:endnote>
  <w:endnote w:type="continuationSeparator" w:id="0">
    <w:p w14:paraId="312DD31B" w14:textId="77777777" w:rsidR="001E124F" w:rsidRDefault="001E124F" w:rsidP="00ED179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97835" w14:textId="2D289005" w:rsidR="00662BA2" w:rsidRDefault="00662BA2" w:rsidP="006B498F">
    <w:pPr>
      <w:pStyle w:val="Fuzeile"/>
    </w:pPr>
    <w:r>
      <w:rPr>
        <w:rFonts w:cs="Arial"/>
        <w:sz w:val="16"/>
        <w:szCs w:val="16"/>
      </w:rPr>
      <w:t xml:space="preserve">Seite </w:t>
    </w:r>
    <w:r w:rsidR="00BD14FB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 w:rsidR="00BD14FB">
      <w:rPr>
        <w:rStyle w:val="Seitenzahl"/>
        <w:rFonts w:cs="Arial"/>
        <w:sz w:val="16"/>
        <w:szCs w:val="16"/>
      </w:rPr>
      <w:fldChar w:fldCharType="separate"/>
    </w:r>
    <w:r w:rsidR="00A168E0">
      <w:rPr>
        <w:rStyle w:val="Seitenzahl"/>
        <w:rFonts w:cs="Arial"/>
        <w:noProof/>
        <w:sz w:val="16"/>
        <w:szCs w:val="16"/>
      </w:rPr>
      <w:t>2</w:t>
    </w:r>
    <w:r w:rsidR="00BD14FB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 von </w:t>
    </w:r>
    <w:r w:rsidR="00BD14FB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NUMPAGES </w:instrText>
    </w:r>
    <w:r w:rsidR="00BD14FB">
      <w:rPr>
        <w:rStyle w:val="Seitenzahl"/>
        <w:rFonts w:cs="Arial"/>
        <w:sz w:val="16"/>
        <w:szCs w:val="16"/>
      </w:rPr>
      <w:fldChar w:fldCharType="separate"/>
    </w:r>
    <w:r w:rsidR="00A168E0">
      <w:rPr>
        <w:rStyle w:val="Seitenzahl"/>
        <w:rFonts w:cs="Arial"/>
        <w:noProof/>
        <w:sz w:val="16"/>
        <w:szCs w:val="16"/>
      </w:rPr>
      <w:t>2</w:t>
    </w:r>
    <w:r w:rsidR="00BD14FB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, </w:t>
    </w:r>
    <w:r>
      <w:rPr>
        <w:rFonts w:cs="Arial"/>
        <w:sz w:val="16"/>
        <w:szCs w:val="16"/>
      </w:rPr>
      <w:t xml:space="preserve">Version: ausgedruckt am </w:t>
    </w:r>
    <w:r w:rsidR="00BD14FB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"dd.MM.yyyy" </w:instrText>
    </w:r>
    <w:r w:rsidR="00BD14FB">
      <w:rPr>
        <w:rFonts w:cs="Arial"/>
        <w:sz w:val="16"/>
        <w:szCs w:val="16"/>
      </w:rPr>
      <w:fldChar w:fldCharType="separate"/>
    </w:r>
    <w:r w:rsidR="00812E32">
      <w:rPr>
        <w:rFonts w:cs="Arial"/>
        <w:noProof/>
        <w:sz w:val="16"/>
        <w:szCs w:val="16"/>
      </w:rPr>
      <w:t>01.04.2024</w:t>
    </w:r>
    <w:r w:rsidR="00BD14FB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, </w:t>
    </w:r>
    <w:r w:rsidR="00BD14FB" w:rsidRPr="004F327C">
      <w:rPr>
        <w:rStyle w:val="Seitenzahl"/>
        <w:rFonts w:cs="Arial"/>
        <w:sz w:val="16"/>
        <w:szCs w:val="16"/>
      </w:rPr>
      <w:fldChar w:fldCharType="begin"/>
    </w:r>
    <w:r w:rsidRPr="004F327C">
      <w:rPr>
        <w:rStyle w:val="Seitenzahl"/>
        <w:rFonts w:cs="Arial"/>
        <w:sz w:val="16"/>
        <w:szCs w:val="16"/>
      </w:rPr>
      <w:instrText xml:space="preserve"> FILENAME \p </w:instrText>
    </w:r>
    <w:r w:rsidR="00BD14FB" w:rsidRPr="004F327C">
      <w:rPr>
        <w:rStyle w:val="Seitenzahl"/>
        <w:rFonts w:cs="Arial"/>
        <w:sz w:val="16"/>
        <w:szCs w:val="16"/>
      </w:rPr>
      <w:fldChar w:fldCharType="separate"/>
    </w:r>
    <w:r w:rsidR="00703BAE">
      <w:rPr>
        <w:rStyle w:val="Seitenzahl"/>
        <w:rFonts w:cs="Arial"/>
        <w:noProof/>
        <w:sz w:val="16"/>
        <w:szCs w:val="16"/>
      </w:rPr>
      <w:t>G:\Prävention\Veranstaltungen\202</w:t>
    </w:r>
    <w:r w:rsidR="00812E32">
      <w:rPr>
        <w:rStyle w:val="Seitenzahl"/>
        <w:rFonts w:cs="Arial"/>
        <w:noProof/>
        <w:sz w:val="16"/>
        <w:szCs w:val="16"/>
      </w:rPr>
      <w:t>4</w:t>
    </w:r>
    <w:r w:rsidR="00703BAE">
      <w:rPr>
        <w:rStyle w:val="Seitenzahl"/>
        <w:rFonts w:cs="Arial"/>
        <w:noProof/>
        <w:sz w:val="16"/>
        <w:szCs w:val="16"/>
      </w:rPr>
      <w:t>Links.docx</w:t>
    </w:r>
    <w:r w:rsidR="00BD14FB" w:rsidRPr="004F327C">
      <w:rPr>
        <w:rStyle w:val="Seitenzahl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F1A98" w14:textId="4D7AE3E1" w:rsidR="00662BA2" w:rsidRDefault="00662BA2" w:rsidP="00425EFD">
    <w:pPr>
      <w:pStyle w:val="Fuzeile"/>
      <w:jc w:val="center"/>
      <w:rPr>
        <w:rStyle w:val="Seitenzahl"/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Version: ausgedruckt am </w:t>
    </w:r>
    <w:r w:rsidR="00BD14FB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"dd.MM.yyyy" </w:instrText>
    </w:r>
    <w:r w:rsidR="00BD14FB">
      <w:rPr>
        <w:rFonts w:cs="Arial"/>
        <w:sz w:val="16"/>
        <w:szCs w:val="16"/>
      </w:rPr>
      <w:fldChar w:fldCharType="separate"/>
    </w:r>
    <w:r w:rsidR="00812E32">
      <w:rPr>
        <w:rFonts w:cs="Arial"/>
        <w:noProof/>
        <w:sz w:val="16"/>
        <w:szCs w:val="16"/>
      </w:rPr>
      <w:t>01.04.2024</w:t>
    </w:r>
    <w:r w:rsidR="00BD14FB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, Seite </w:t>
    </w:r>
    <w:r w:rsidR="00BD14FB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 w:rsidR="00BD14FB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1</w:t>
    </w:r>
    <w:r w:rsidR="00BD14FB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 von </w:t>
    </w:r>
    <w:r w:rsidR="00BD14FB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NUMPAGES </w:instrText>
    </w:r>
    <w:r w:rsidR="00BD14FB">
      <w:rPr>
        <w:rStyle w:val="Seitenzahl"/>
        <w:rFonts w:cs="Arial"/>
        <w:sz w:val="16"/>
        <w:szCs w:val="16"/>
      </w:rPr>
      <w:fldChar w:fldCharType="separate"/>
    </w:r>
    <w:r w:rsidR="00703BAE">
      <w:rPr>
        <w:rStyle w:val="Seitenzahl"/>
        <w:rFonts w:cs="Arial"/>
        <w:noProof/>
        <w:sz w:val="16"/>
        <w:szCs w:val="16"/>
      </w:rPr>
      <w:t>2</w:t>
    </w:r>
    <w:r w:rsidR="00BD14FB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, </w:t>
    </w:r>
  </w:p>
  <w:p w14:paraId="3BCC1DC6" w14:textId="77777777" w:rsidR="00662BA2" w:rsidRDefault="00BD14FB" w:rsidP="00425EFD">
    <w:pPr>
      <w:pStyle w:val="Fuzeile"/>
      <w:jc w:val="center"/>
    </w:pPr>
    <w:r w:rsidRPr="004F327C">
      <w:rPr>
        <w:rStyle w:val="Seitenzahl"/>
        <w:rFonts w:cs="Arial"/>
        <w:sz w:val="16"/>
        <w:szCs w:val="16"/>
      </w:rPr>
      <w:fldChar w:fldCharType="begin"/>
    </w:r>
    <w:r w:rsidR="00662BA2" w:rsidRPr="004F327C">
      <w:rPr>
        <w:rStyle w:val="Seitenzahl"/>
        <w:rFonts w:cs="Arial"/>
        <w:sz w:val="16"/>
        <w:szCs w:val="16"/>
      </w:rPr>
      <w:instrText xml:space="preserve"> FILENAME \p </w:instrText>
    </w:r>
    <w:r w:rsidRPr="004F327C">
      <w:rPr>
        <w:rStyle w:val="Seitenzahl"/>
        <w:rFonts w:cs="Arial"/>
        <w:sz w:val="16"/>
        <w:szCs w:val="16"/>
      </w:rPr>
      <w:fldChar w:fldCharType="separate"/>
    </w:r>
    <w:r w:rsidR="00703BAE">
      <w:rPr>
        <w:rStyle w:val="Seitenzahl"/>
        <w:rFonts w:cs="Arial"/>
        <w:noProof/>
        <w:sz w:val="16"/>
        <w:szCs w:val="16"/>
      </w:rPr>
      <w:t>G:\Prävention\Veranstaltungen\2021Links.docx</w:t>
    </w:r>
    <w:r w:rsidRPr="004F327C">
      <w:rPr>
        <w:rStyle w:val="Seitenzahl"/>
        <w:rFonts w:cs="Arial"/>
        <w:sz w:val="16"/>
        <w:szCs w:val="16"/>
      </w:rPr>
      <w:fldChar w:fldCharType="end"/>
    </w:r>
  </w:p>
  <w:p w14:paraId="209F05A1" w14:textId="77777777" w:rsidR="00662BA2" w:rsidRDefault="00662B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F9A5A" w14:textId="77777777" w:rsidR="001E124F" w:rsidRDefault="001E124F" w:rsidP="00ED179D">
      <w:pPr>
        <w:pStyle w:val="Fuzeile"/>
      </w:pPr>
      <w:r>
        <w:separator/>
      </w:r>
    </w:p>
  </w:footnote>
  <w:footnote w:type="continuationSeparator" w:id="0">
    <w:p w14:paraId="1C50D657" w14:textId="77777777" w:rsidR="001E124F" w:rsidRDefault="001E124F" w:rsidP="00ED179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ACA9E" w14:textId="77777777" w:rsidR="00662BA2" w:rsidRDefault="00C4258C" w:rsidP="00E97972">
    <w:pPr>
      <w:pStyle w:val="Kopfzeile"/>
      <w:ind w:left="-567"/>
    </w:pPr>
    <w:r>
      <w:rPr>
        <w:noProof/>
        <w:lang w:eastAsia="de-CH"/>
      </w:rPr>
      <w:drawing>
        <wp:inline distT="0" distB="0" distL="0" distR="0" wp14:anchorId="12D334B7" wp14:editId="4B99FD83">
          <wp:extent cx="2048510" cy="1243330"/>
          <wp:effectExtent l="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16BEB"/>
    <w:multiLevelType w:val="hybridMultilevel"/>
    <w:tmpl w:val="D088A1D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995"/>
    <w:multiLevelType w:val="hybridMultilevel"/>
    <w:tmpl w:val="04382FB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3F3"/>
    <w:multiLevelType w:val="hybridMultilevel"/>
    <w:tmpl w:val="9C2005F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4BE7"/>
    <w:multiLevelType w:val="hybridMultilevel"/>
    <w:tmpl w:val="37DAFB6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56D"/>
    <w:multiLevelType w:val="hybridMultilevel"/>
    <w:tmpl w:val="5C3A89E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245900">
      <w:numFmt w:val="bullet"/>
      <w:lvlText w:val="•"/>
      <w:lvlJc w:val="left"/>
      <w:pPr>
        <w:ind w:left="1515" w:hanging="435"/>
      </w:pPr>
      <w:rPr>
        <w:rFonts w:ascii="Calibri Light" w:eastAsia="Times New Roman" w:hAnsi="Calibri Light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6226"/>
    <w:multiLevelType w:val="hybridMultilevel"/>
    <w:tmpl w:val="0F941A9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41B1"/>
    <w:multiLevelType w:val="hybridMultilevel"/>
    <w:tmpl w:val="E3D068D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375A"/>
    <w:multiLevelType w:val="hybridMultilevel"/>
    <w:tmpl w:val="638681B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596C"/>
    <w:multiLevelType w:val="hybridMultilevel"/>
    <w:tmpl w:val="0214F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37463">
    <w:abstractNumId w:val="8"/>
  </w:num>
  <w:num w:numId="2" w16cid:durableId="1953246049">
    <w:abstractNumId w:val="1"/>
  </w:num>
  <w:num w:numId="3" w16cid:durableId="1509171677">
    <w:abstractNumId w:val="4"/>
  </w:num>
  <w:num w:numId="4" w16cid:durableId="1826388665">
    <w:abstractNumId w:val="0"/>
  </w:num>
  <w:num w:numId="5" w16cid:durableId="1756050072">
    <w:abstractNumId w:val="6"/>
  </w:num>
  <w:num w:numId="6" w16cid:durableId="2061972655">
    <w:abstractNumId w:val="2"/>
  </w:num>
  <w:num w:numId="7" w16cid:durableId="1029262534">
    <w:abstractNumId w:val="7"/>
  </w:num>
  <w:num w:numId="8" w16cid:durableId="1978803882">
    <w:abstractNumId w:val="3"/>
  </w:num>
  <w:num w:numId="9" w16cid:durableId="887571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8C"/>
    <w:rsid w:val="0002396C"/>
    <w:rsid w:val="000266DA"/>
    <w:rsid w:val="0002757B"/>
    <w:rsid w:val="00031FB2"/>
    <w:rsid w:val="00046031"/>
    <w:rsid w:val="00054FFA"/>
    <w:rsid w:val="00066D2C"/>
    <w:rsid w:val="00095E80"/>
    <w:rsid w:val="000B360B"/>
    <w:rsid w:val="00100386"/>
    <w:rsid w:val="00102F8F"/>
    <w:rsid w:val="001C0D74"/>
    <w:rsid w:val="001C484B"/>
    <w:rsid w:val="001C7ADC"/>
    <w:rsid w:val="001E124F"/>
    <w:rsid w:val="00210E2F"/>
    <w:rsid w:val="00226F96"/>
    <w:rsid w:val="00233C68"/>
    <w:rsid w:val="00252836"/>
    <w:rsid w:val="00255C81"/>
    <w:rsid w:val="00275B44"/>
    <w:rsid w:val="00286700"/>
    <w:rsid w:val="00305788"/>
    <w:rsid w:val="003078D6"/>
    <w:rsid w:val="00325B0A"/>
    <w:rsid w:val="003332DF"/>
    <w:rsid w:val="00341068"/>
    <w:rsid w:val="00350342"/>
    <w:rsid w:val="003A75E7"/>
    <w:rsid w:val="003C37B8"/>
    <w:rsid w:val="003C4AA6"/>
    <w:rsid w:val="003D04E3"/>
    <w:rsid w:val="00414DA3"/>
    <w:rsid w:val="00425EFD"/>
    <w:rsid w:val="004406AA"/>
    <w:rsid w:val="00471DC4"/>
    <w:rsid w:val="0047559C"/>
    <w:rsid w:val="00495593"/>
    <w:rsid w:val="004D5D98"/>
    <w:rsid w:val="005174D8"/>
    <w:rsid w:val="0052792F"/>
    <w:rsid w:val="00537825"/>
    <w:rsid w:val="005434D0"/>
    <w:rsid w:val="00545CC1"/>
    <w:rsid w:val="00571E8C"/>
    <w:rsid w:val="00577F15"/>
    <w:rsid w:val="00587B6B"/>
    <w:rsid w:val="00590631"/>
    <w:rsid w:val="005D2751"/>
    <w:rsid w:val="005E149B"/>
    <w:rsid w:val="0060486B"/>
    <w:rsid w:val="00644F9A"/>
    <w:rsid w:val="00656B38"/>
    <w:rsid w:val="00662BA2"/>
    <w:rsid w:val="00683912"/>
    <w:rsid w:val="0068430B"/>
    <w:rsid w:val="006B1EC1"/>
    <w:rsid w:val="006B498F"/>
    <w:rsid w:val="006C4CCF"/>
    <w:rsid w:val="006D7159"/>
    <w:rsid w:val="00700480"/>
    <w:rsid w:val="00703BAE"/>
    <w:rsid w:val="00716C58"/>
    <w:rsid w:val="00735251"/>
    <w:rsid w:val="00771F7F"/>
    <w:rsid w:val="007878EE"/>
    <w:rsid w:val="007B02C5"/>
    <w:rsid w:val="007B3D9F"/>
    <w:rsid w:val="007C0276"/>
    <w:rsid w:val="007F5793"/>
    <w:rsid w:val="00812E32"/>
    <w:rsid w:val="008257EC"/>
    <w:rsid w:val="00844EAE"/>
    <w:rsid w:val="008461E5"/>
    <w:rsid w:val="00881555"/>
    <w:rsid w:val="0089476F"/>
    <w:rsid w:val="008D0D4E"/>
    <w:rsid w:val="00931435"/>
    <w:rsid w:val="00933124"/>
    <w:rsid w:val="00946AF3"/>
    <w:rsid w:val="0095703D"/>
    <w:rsid w:val="0097645A"/>
    <w:rsid w:val="009902CA"/>
    <w:rsid w:val="009D2C6F"/>
    <w:rsid w:val="009E734E"/>
    <w:rsid w:val="009E73D4"/>
    <w:rsid w:val="009E7590"/>
    <w:rsid w:val="00A149BF"/>
    <w:rsid w:val="00A168E0"/>
    <w:rsid w:val="00A3015E"/>
    <w:rsid w:val="00AA6378"/>
    <w:rsid w:val="00AD594B"/>
    <w:rsid w:val="00AF468D"/>
    <w:rsid w:val="00AF56C9"/>
    <w:rsid w:val="00B03BAB"/>
    <w:rsid w:val="00B73B65"/>
    <w:rsid w:val="00B90F8B"/>
    <w:rsid w:val="00BD14FB"/>
    <w:rsid w:val="00BD5B74"/>
    <w:rsid w:val="00C334F0"/>
    <w:rsid w:val="00C4258C"/>
    <w:rsid w:val="00C51676"/>
    <w:rsid w:val="00C723D3"/>
    <w:rsid w:val="00C8535D"/>
    <w:rsid w:val="00C90200"/>
    <w:rsid w:val="00CB0B5A"/>
    <w:rsid w:val="00CB5290"/>
    <w:rsid w:val="00CE5D2B"/>
    <w:rsid w:val="00D360D0"/>
    <w:rsid w:val="00D52A51"/>
    <w:rsid w:val="00D549F8"/>
    <w:rsid w:val="00D633BA"/>
    <w:rsid w:val="00DA00C2"/>
    <w:rsid w:val="00DC525F"/>
    <w:rsid w:val="00DC6A41"/>
    <w:rsid w:val="00DC72DF"/>
    <w:rsid w:val="00DE1FED"/>
    <w:rsid w:val="00E2127B"/>
    <w:rsid w:val="00E319D2"/>
    <w:rsid w:val="00E43571"/>
    <w:rsid w:val="00E6234A"/>
    <w:rsid w:val="00E639B6"/>
    <w:rsid w:val="00E907A1"/>
    <w:rsid w:val="00E97972"/>
    <w:rsid w:val="00ED179D"/>
    <w:rsid w:val="00ED6C62"/>
    <w:rsid w:val="00EF3509"/>
    <w:rsid w:val="00F205E0"/>
    <w:rsid w:val="00F37ABF"/>
    <w:rsid w:val="00F659F7"/>
    <w:rsid w:val="00F74447"/>
    <w:rsid w:val="00F840B1"/>
    <w:rsid w:val="00FA7E30"/>
    <w:rsid w:val="00FB44DF"/>
    <w:rsid w:val="00FC34EC"/>
    <w:rsid w:val="00FC66EF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D0F6A5"/>
  <w15:docId w15:val="{9B5D44D7-AFC7-436E-97F8-5E4062C3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58C"/>
    <w:pPr>
      <w:spacing w:after="160" w:line="259" w:lineRule="auto"/>
    </w:pPr>
    <w:rPr>
      <w:rFonts w:ascii="Calibri" w:eastAsia="Calibri" w:hAnsi="Calibr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F840B1"/>
    <w:pPr>
      <w:keepNext/>
      <w:keepLines/>
      <w:spacing w:before="480"/>
      <w:outlineLvl w:val="0"/>
    </w:pPr>
    <w:rPr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1F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1F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44EAE"/>
  </w:style>
  <w:style w:type="paragraph" w:styleId="Sprechblasentext">
    <w:name w:val="Balloon Text"/>
    <w:basedOn w:val="Standard"/>
    <w:semiHidden/>
    <w:rsid w:val="0028670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D179D"/>
    <w:rPr>
      <w:rFonts w:ascii="Arial" w:hAnsi="Arial"/>
      <w:szCs w:val="24"/>
      <w:lang w:val="de-CH"/>
    </w:rPr>
  </w:style>
  <w:style w:type="character" w:customStyle="1" w:styleId="berschrift1Zchn">
    <w:name w:val="Überschrift 1 Zchn"/>
    <w:link w:val="berschrift1"/>
    <w:uiPriority w:val="9"/>
    <w:rsid w:val="00F840B1"/>
    <w:rPr>
      <w:rFonts w:ascii="Arial" w:eastAsia="Times New Roman" w:hAnsi="Arial" w:cs="Times New Roman"/>
      <w:bCs/>
      <w:sz w:val="32"/>
      <w:szCs w:val="28"/>
      <w:u w:val="single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2396C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2396C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396C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02396C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de-DE"/>
    </w:rPr>
  </w:style>
  <w:style w:type="character" w:styleId="Hyperlink">
    <w:name w:val="Hyperlink"/>
    <w:uiPriority w:val="99"/>
    <w:unhideWhenUsed/>
    <w:rsid w:val="00C425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4258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257E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40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2127B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.google.com/store/apps/details?id=com.thirdframestudios.android.expensoor&amp;hl=de" TargetMode="External"/><Relationship Id="rId21" Type="http://schemas.openxmlformats.org/officeDocument/2006/relationships/hyperlink" Target="http://www.budgetberatung.ch/fileadmin/redacteur/pdf/Unterlagen%20Deutsch/Kurzbeschrieb_App.pdf" TargetMode="External"/><Relationship Id="rId34" Type="http://schemas.openxmlformats.org/officeDocument/2006/relationships/hyperlink" Target="https://www.ggg-migration.ch/steuer/" TargetMode="External"/><Relationship Id="rId42" Type="http://schemas.openxmlformats.org/officeDocument/2006/relationships/hyperlink" Target="http://www.wsu.bs.ch/sozialleistungsrechner" TargetMode="External"/><Relationship Id="rId47" Type="http://schemas.openxmlformats.org/officeDocument/2006/relationships/hyperlink" Target="http://www.plusminus.ch/" TargetMode="External"/><Relationship Id="rId50" Type="http://schemas.openxmlformats.org/officeDocument/2006/relationships/hyperlink" Target="https://www.stadt-zuerich.ch/ssd/de/index/gesundheit_und_praevention/schuldenpraevention/angebot/Kurzfilme.html" TargetMode="External"/><Relationship Id="rId55" Type="http://schemas.openxmlformats.org/officeDocument/2006/relationships/hyperlink" Target="http://www.threecoins.org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plusminus.ch/tipps-und-hinweise/spartip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schnocash.ch/" TargetMode="External"/><Relationship Id="rId29" Type="http://schemas.openxmlformats.org/officeDocument/2006/relationships/hyperlink" Target="http://www.steuern-easy.ch" TargetMode="External"/><Relationship Id="rId11" Type="http://schemas.openxmlformats.org/officeDocument/2006/relationships/hyperlink" Target="http://www.budgetberatung.ch" TargetMode="External"/><Relationship Id="rId24" Type="http://schemas.openxmlformats.org/officeDocument/2006/relationships/hyperlink" Target="https://play.google.com/store/apps/details?id=com.thirdframestudios.android.expensoor&amp;hl=de" TargetMode="External"/><Relationship Id="rId32" Type="http://schemas.openxmlformats.org/officeDocument/2006/relationships/hyperlink" Target="https://www.plusminus.ch/praevention/steuerschulden-halbieren/" TargetMode="External"/><Relationship Id="rId37" Type="http://schemas.openxmlformats.org/officeDocument/2006/relationships/hyperlink" Target="https://www.priminfo.admin.ch/de/praemien" TargetMode="External"/><Relationship Id="rId40" Type="http://schemas.openxmlformats.org/officeDocument/2006/relationships/hyperlink" Target="http://www.asb.bs.ch/" TargetMode="External"/><Relationship Id="rId45" Type="http://schemas.openxmlformats.org/officeDocument/2006/relationships/hyperlink" Target="http://www.comparis.ch/leasing/default.aspx" TargetMode="External"/><Relationship Id="rId53" Type="http://schemas.openxmlformats.org/officeDocument/2006/relationships/hyperlink" Target="https://www.youtube.com/watch?v=ADaY6THQp3Y" TargetMode="External"/><Relationship Id="rId58" Type="http://schemas.openxmlformats.org/officeDocument/2006/relationships/hyperlink" Target="http://www.moneyfit.ch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plusminus.ch/praevention/links/" TargetMode="External"/><Relationship Id="rId19" Type="http://schemas.openxmlformats.org/officeDocument/2006/relationships/hyperlink" Target="https://www.plusminus.ch/downloads-und-musterbriefe/" TargetMode="External"/><Relationship Id="rId14" Type="http://schemas.openxmlformats.org/officeDocument/2006/relationships/hyperlink" Target="http://www.heschnocash.ch/" TargetMode="External"/><Relationship Id="rId22" Type="http://schemas.openxmlformats.org/officeDocument/2006/relationships/hyperlink" Target="http://www.budgetberatung.ch/fileadmin/redacteur/pdf/Unterlagen%20Deutsch/Kurzbeschrieb_App.pdf" TargetMode="External"/><Relationship Id="rId27" Type="http://schemas.openxmlformats.org/officeDocument/2006/relationships/hyperlink" Target="https://play.google.com/store/apps/details?id=de.deutschlandimplus.meinbudget&amp;hl=de_CH&amp;gl=US" TargetMode="External"/><Relationship Id="rId30" Type="http://schemas.openxmlformats.org/officeDocument/2006/relationships/hyperlink" Target="http://www.steuerverwaltung.bs.ch/" TargetMode="External"/><Relationship Id="rId35" Type="http://schemas.openxmlformats.org/officeDocument/2006/relationships/hyperlink" Target="http://www.mir-haelfe.ch" TargetMode="External"/><Relationship Id="rId43" Type="http://schemas.openxmlformats.org/officeDocument/2006/relationships/hyperlink" Target="http://www.wsu.bs.ch/sozialleistungsrechner" TargetMode="External"/><Relationship Id="rId48" Type="http://schemas.openxmlformats.org/officeDocument/2006/relationships/hyperlink" Target="http://www.plusminus.ch" TargetMode="External"/><Relationship Id="rId56" Type="http://schemas.openxmlformats.org/officeDocument/2006/relationships/hyperlink" Target="https://www.facebook.com/threecoin3/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pumpipumpe.ch" TargetMode="External"/><Relationship Id="rId51" Type="http://schemas.openxmlformats.org/officeDocument/2006/relationships/hyperlink" Target="https://www.jugendberatungbasel.c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udgetberatung.ch/Lernende.123.0.html" TargetMode="External"/><Relationship Id="rId17" Type="http://schemas.openxmlformats.org/officeDocument/2006/relationships/hyperlink" Target="http://www.firstbudget.ch" TargetMode="External"/><Relationship Id="rId25" Type="http://schemas.openxmlformats.org/officeDocument/2006/relationships/hyperlink" Target="https://play.google.com/store/apps/details?id=com.thirdframestudios.android.expensoor&amp;hl=de" TargetMode="External"/><Relationship Id="rId33" Type="http://schemas.openxmlformats.org/officeDocument/2006/relationships/hyperlink" Target="http://www.plusminus.ch/steuerschulden" TargetMode="External"/><Relationship Id="rId38" Type="http://schemas.openxmlformats.org/officeDocument/2006/relationships/hyperlink" Target="http://www.priminfo.admin.ch/de/praemien" TargetMode="External"/><Relationship Id="rId46" Type="http://schemas.openxmlformats.org/officeDocument/2006/relationships/hyperlink" Target="http://www.comparis.ch/leasing/default.aspx" TargetMode="External"/><Relationship Id="rId59" Type="http://schemas.openxmlformats.org/officeDocument/2006/relationships/hyperlink" Target="http://www.plusminus.ch" TargetMode="External"/><Relationship Id="rId20" Type="http://schemas.openxmlformats.org/officeDocument/2006/relationships/hyperlink" Target="http://www.jugendlohn.ch" TargetMode="External"/><Relationship Id="rId41" Type="http://schemas.openxmlformats.org/officeDocument/2006/relationships/hyperlink" Target="https://www.asb.bs.ch/Leistungen-des-ASB/Praemienverbilligung.html" TargetMode="External"/><Relationship Id="rId54" Type="http://schemas.openxmlformats.org/officeDocument/2006/relationships/hyperlink" Target="https://www.youtube.com/watch?v=ADaY6THQp3Y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eschnocash.ch/" TargetMode="External"/><Relationship Id="rId23" Type="http://schemas.openxmlformats.org/officeDocument/2006/relationships/hyperlink" Target="https://budgetberatung.ch/budget-app" TargetMode="External"/><Relationship Id="rId28" Type="http://schemas.openxmlformats.org/officeDocument/2006/relationships/hyperlink" Target="http://www.steuern-easy.ch/de/" TargetMode="External"/><Relationship Id="rId36" Type="http://schemas.openxmlformats.org/officeDocument/2006/relationships/hyperlink" Target="https://www.steuerverwaltung.bs.ch/steuererklaerung/natuerliche-personen/steuerrechner.html" TargetMode="External"/><Relationship Id="rId49" Type="http://schemas.openxmlformats.org/officeDocument/2006/relationships/hyperlink" Target="http://www.srf.ch/sendungen/myschool/jung-und-ueberschuldet" TargetMode="External"/><Relationship Id="rId57" Type="http://schemas.openxmlformats.org/officeDocument/2006/relationships/hyperlink" Target="http://www.financemissionheroes.ch" TargetMode="External"/><Relationship Id="rId10" Type="http://schemas.openxmlformats.org/officeDocument/2006/relationships/hyperlink" Target="http://www.budgetberatung.ch" TargetMode="External"/><Relationship Id="rId31" Type="http://schemas.openxmlformats.org/officeDocument/2006/relationships/hyperlink" Target="http://www.steuerverwaltung.bs.ch" TargetMode="External"/><Relationship Id="rId44" Type="http://schemas.openxmlformats.org/officeDocument/2006/relationships/hyperlink" Target="http://www.comparis.ch/leasing/default.aspx" TargetMode="External"/><Relationship Id="rId52" Type="http://schemas.openxmlformats.org/officeDocument/2006/relationships/hyperlink" Target="http://www.jugendberatungbasel.ch/" TargetMode="External"/><Relationship Id="rId60" Type="http://schemas.openxmlformats.org/officeDocument/2006/relationships/hyperlink" Target="http://www.jugendberatungbasel.ch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mpipumpe.ch/sticker-bestellen" TargetMode="External"/><Relationship Id="rId13" Type="http://schemas.openxmlformats.org/officeDocument/2006/relationships/hyperlink" Target="https://budgetberatung.ch/jugendliche" TargetMode="External"/><Relationship Id="rId18" Type="http://schemas.openxmlformats.org/officeDocument/2006/relationships/hyperlink" Target="http://www.firstbudget.ch/" TargetMode="External"/><Relationship Id="rId39" Type="http://schemas.openxmlformats.org/officeDocument/2006/relationships/hyperlink" Target="https://swupp.ch/krankenkassenvergle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.Wuersch.PLUSMINUS\Desktop\Dokument%20Plusminus%20Agn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Plusminus Agnes</Template>
  <TotalTime>0</TotalTime>
  <Pages>2</Pages>
  <Words>891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2 kleiner Rand</vt:lpstr>
    </vt:vector>
  </TitlesOfParts>
  <Company>Budget- und Schuldenberatung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2 kleiner Rand</dc:title>
  <dc:creator>Agnes.Wuersch</dc:creator>
  <cp:lastModifiedBy>agnes.wuersch</cp:lastModifiedBy>
  <cp:revision>2</cp:revision>
  <cp:lastPrinted>2021-07-17T11:08:00Z</cp:lastPrinted>
  <dcterms:created xsi:type="dcterms:W3CDTF">2024-04-01T16:02:00Z</dcterms:created>
  <dcterms:modified xsi:type="dcterms:W3CDTF">2024-04-01T16:02:00Z</dcterms:modified>
</cp:coreProperties>
</file>